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849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width:61.2pt;height:4.3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1" w:lineRule="exact" w:before="72"/>
        <w:ind w:left="0" w:right="1351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9.040001pt;margin-top:-14.122374pt;width:55.08pt;height:468.837734pt;mso-position-horizontal-relative:page;mso-position-vertical-relative:paragraph;z-index:-112" coordorigin="1181,-282" coordsize="1102,9377">
            <v:shape style="position:absolute;left:1181;top:1808;width:1102;height:2347" type="#_x0000_t75">
              <v:imagedata r:id="rId6" o:title=""/>
            </v:shape>
            <v:group style="position:absolute;left:2176;top:-272;width:2;height:2046" coordorigin="2176,-272" coordsize="2,2046">
              <v:shape style="position:absolute;left:2176;top:-272;width:2;height:2046" coordorigin="2176,-272" coordsize="0,2046" path="m2176,1774l2176,-272e" filled="f" stroked="t" strokeweight="1.046154pt" strokecolor="#000000">
                <v:path arrowok="t"/>
              </v:shape>
              <v:shape style="position:absolute;left:1642;top:6977;width:562;height:1498" type="#_x0000_t75">
                <v:imagedata r:id="rId7" o:title=""/>
              </v:shape>
            </v:group>
            <v:group style="position:absolute;left:2176;top:2014;width:2;height:7070" coordorigin="2176,2014" coordsize="2,7070">
              <v:shape style="position:absolute;left:2176;top:2014;width:2;height:7070" coordorigin="2176,2014" coordsize="0,7070" path="m2176,9084l2176,2014e" filled="f" stroked="t" strokeweight="1.04615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5B5B"/>
          <w:spacing w:val="0"/>
          <w:w w:val="18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6932" w:val="left" w:leader="none"/>
        </w:tabs>
        <w:spacing w:line="140" w:lineRule="exact"/>
        <w:ind w:left="0" w:right="137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215"/>
          <w:position w:val="8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215"/>
          <w:position w:val="8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10"/>
          <w:position w:val="0"/>
          <w:sz w:val="17"/>
          <w:szCs w:val="17"/>
        </w:rPr>
        <w:t>}&gt;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1394" w:val="left" w:leader="none"/>
        </w:tabs>
        <w:spacing w:line="246" w:lineRule="exact"/>
        <w:ind w:left="0" w:right="109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30"/>
          <w:szCs w:val="30"/>
        </w:rPr>
        <w:t>z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20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i/>
          <w:color w:val="D4D4D4"/>
          <w:spacing w:val="0"/>
          <w:w w:val="110"/>
          <w:position w:val="-1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44" w:lineRule="exact"/>
        <w:ind w:left="0" w:right="137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10"/>
          <w:sz w:val="17"/>
          <w:szCs w:val="17"/>
        </w:rPr>
        <w:t>}&gt;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13" w:lineRule="exact"/>
        <w:ind w:left="0" w:right="1360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815399pt;margin-top:8.325940pt;width:4.506720pt;height:4pt;mso-position-horizontal-relative:page;mso-position-vertical-relative:paragraph;z-index:-110" type="#_x0000_t202" filled="f" stroked="f">
            <v:textbox inset="0,0,0,0">
              <w:txbxContent>
                <w:p>
                  <w:pPr>
                    <w:spacing w:line="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B5B5B"/>
                      <w:spacing w:val="0"/>
                      <w:w w:val="120"/>
                      <w:sz w:val="8"/>
                      <w:szCs w:val="8"/>
                    </w:rPr>
                    <w:t>}&lt;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84848"/>
          <w:spacing w:val="0"/>
          <w:w w:val="18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7183" w:val="left" w:leader="none"/>
        </w:tabs>
        <w:spacing w:line="176" w:lineRule="exact"/>
        <w:ind w:left="0" w:right="137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70"/>
          <w:position w:val="-3"/>
          <w:sz w:val="22"/>
          <w:szCs w:val="22"/>
        </w:rPr>
        <w:t>r=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70"/>
          <w:position w:val="-3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95"/>
          <w:position w:val="0"/>
          <w:sz w:val="17"/>
          <w:szCs w:val="17"/>
        </w:rPr>
        <w:t>}&gt;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54" w:lineRule="exact"/>
        <w:ind w:left="1502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 w:cs="Courier New" w:eastAsia="Courier New"/>
          <w:b w:val="0"/>
          <w:bCs w:val="0"/>
          <w:color w:val="5B5B5B"/>
          <w:spacing w:val="0"/>
          <w:w w:val="160"/>
          <w:sz w:val="16"/>
          <w:szCs w:val="16"/>
        </w:rPr>
        <w:t>0</w:t>
      </w:r>
      <w:r>
        <w:rPr>
          <w:rFonts w:ascii="Courier New" w:hAnsi="Courier New" w:cs="Courier New" w:eastAsia="Courier New"/>
          <w:b w:val="0"/>
          <w:bCs w:val="0"/>
          <w:color w:val="5B5B5B"/>
          <w:spacing w:val="-112"/>
          <w:w w:val="160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color w:val="484848"/>
          <w:spacing w:val="0"/>
          <w:w w:val="65"/>
          <w:sz w:val="16"/>
          <w:szCs w:val="16"/>
        </w:rPr>
        <w:t>...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5" w:lineRule="atLeast"/>
        <w:ind w:left="1753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5B5B5B"/>
          <w:spacing w:val="0"/>
          <w:w w:val="245"/>
        </w:rPr>
        <w:t>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spacing w:after="0" w:line="5" w:lineRule="atLeast"/>
        <w:jc w:val="left"/>
        <w:rPr>
          <w:rFonts w:ascii="Courier New" w:hAnsi="Courier New" w:cs="Courier New" w:eastAsia="Courier New"/>
        </w:rPr>
        <w:sectPr>
          <w:type w:val="continuous"/>
          <w:pgSz w:w="12240" w:h="15840"/>
          <w:pgMar w:top="560" w:bottom="280" w:left="1120" w:right="860"/>
        </w:sectPr>
      </w:pPr>
    </w:p>
    <w:p>
      <w:pPr>
        <w:spacing w:line="146" w:lineRule="exact"/>
        <w:ind w:left="292" w:right="0" w:firstLine="0"/>
        <w:jc w:val="center"/>
        <w:rPr>
          <w:rFonts w:ascii="Courier New" w:hAnsi="Courier New" w:cs="Courier New" w:eastAsia="Courier New"/>
          <w:sz w:val="11"/>
          <w:szCs w:val="11"/>
        </w:rPr>
      </w:pPr>
      <w:r>
        <w:rPr>
          <w:rFonts w:ascii="Courier New" w:hAnsi="Courier New" w:cs="Courier New" w:eastAsia="Courier New"/>
          <w:b w:val="0"/>
          <w:bCs w:val="0"/>
          <w:color w:val="5B5B5B"/>
          <w:spacing w:val="-212"/>
          <w:w w:val="65"/>
          <w:position w:val="11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65"/>
          <w:position w:val="0"/>
          <w:sz w:val="32"/>
          <w:szCs w:val="3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42"/>
          <w:w w:val="65"/>
          <w:position w:val="0"/>
          <w:sz w:val="32"/>
          <w:szCs w:val="32"/>
        </w:rPr>
        <w:t> </w:t>
      </w:r>
      <w:r>
        <w:rPr>
          <w:rFonts w:ascii="Courier New" w:hAnsi="Courier New" w:cs="Courier New" w:eastAsia="Courier New"/>
          <w:b w:val="0"/>
          <w:bCs w:val="0"/>
          <w:color w:val="5B5B5B"/>
          <w:spacing w:val="0"/>
          <w:w w:val="230"/>
          <w:position w:val="11"/>
          <w:sz w:val="11"/>
          <w:szCs w:val="11"/>
        </w:rPr>
        <w:t>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219" w:lineRule="exact"/>
        <w:ind w:left="0" w:right="289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484848"/>
          <w:spacing w:val="-586"/>
          <w:w w:val="190"/>
          <w:position w:val="-6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90"/>
          <w:position w:val="0"/>
          <w:sz w:val="9"/>
          <w:szCs w:val="9"/>
        </w:rPr>
        <w:t>))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130" w:lineRule="exact"/>
        <w:ind w:left="0" w:right="28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0"/>
          <w:w w:val="70"/>
          <w:sz w:val="14"/>
          <w:szCs w:val="14"/>
        </w:rPr>
        <w:t>&lt;n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49" w:lineRule="exact"/>
        <w:ind w:left="147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15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96" w:lineRule="exact"/>
        <w:ind w:left="133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6"/>
          <w:w w:val="70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7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-14"/>
          <w:w w:val="7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-4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0"/>
          <w:w w:val="12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0"/>
          <w:w w:val="12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38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-19"/>
          <w:w w:val="7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7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25"/>
          <w:w w:val="7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70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35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7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-9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70"/>
          <w:sz w:val="18"/>
          <w:szCs w:val="18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-3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0"/>
          <w:w w:val="7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-19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12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1171" w:val="left" w:leader="none"/>
        </w:tabs>
        <w:spacing w:line="263" w:lineRule="exact"/>
        <w:ind w:left="29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57575"/>
          <w:spacing w:val="0"/>
          <w:w w:val="45"/>
          <w:position w:val="-27"/>
          <w:sz w:val="60"/>
          <w:szCs w:val="60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35"/>
          <w:w w:val="45"/>
          <w:position w:val="-27"/>
          <w:sz w:val="60"/>
          <w:szCs w:val="60"/>
        </w:rPr>
        <w:t>-</w:t>
      </w:r>
      <w:r>
        <w:rPr>
          <w:rFonts w:ascii="Arial" w:hAnsi="Arial" w:cs="Arial" w:eastAsia="Arial"/>
          <w:b w:val="0"/>
          <w:bCs w:val="0"/>
          <w:color w:val="5B5B5B"/>
          <w:spacing w:val="39"/>
          <w:w w:val="45"/>
          <w:position w:val="-27"/>
          <w:sz w:val="60"/>
          <w:szCs w:val="60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45"/>
          <w:position w:val="-27"/>
          <w:sz w:val="60"/>
          <w:szCs w:val="60"/>
        </w:rPr>
        <w:t>--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45"/>
          <w:position w:val="-27"/>
          <w:sz w:val="60"/>
          <w:szCs w:val="60"/>
          <w:u w:val="single" w:color="5A5A5A"/>
        </w:rPr>
      </w:r>
      <w:r>
        <w:rPr>
          <w:rFonts w:ascii="Arial" w:hAnsi="Arial" w:cs="Arial" w:eastAsia="Arial"/>
          <w:b w:val="0"/>
          <w:bCs w:val="0"/>
          <w:color w:val="757575"/>
          <w:spacing w:val="0"/>
          <w:w w:val="45"/>
          <w:position w:val="-27"/>
          <w:sz w:val="60"/>
          <w:szCs w:val="60"/>
          <w:u w:val="none"/>
        </w:rPr>
      </w:r>
      <w:r>
        <w:rPr>
          <w:rFonts w:ascii="Arial" w:hAnsi="Arial" w:cs="Arial" w:eastAsia="Arial"/>
          <w:b w:val="0"/>
          <w:bCs w:val="0"/>
          <w:color w:val="757575"/>
          <w:spacing w:val="0"/>
          <w:w w:val="45"/>
          <w:position w:val="-27"/>
          <w:sz w:val="60"/>
          <w:szCs w:val="60"/>
          <w:u w:val="none"/>
        </w:rPr>
        <w:tab/>
      </w:r>
      <w:r>
        <w:rPr>
          <w:rFonts w:ascii="Arial" w:hAnsi="Arial" w:cs="Arial" w:eastAsia="Arial"/>
          <w:b w:val="0"/>
          <w:bCs w:val="0"/>
          <w:i/>
          <w:color w:val="5B5B5B"/>
          <w:spacing w:val="9"/>
          <w:w w:val="45"/>
          <w:position w:val="-27"/>
          <w:sz w:val="60"/>
          <w:szCs w:val="60"/>
          <w:u w:val="none"/>
        </w:rPr>
        <w:t>: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-4"/>
          <w:w w:val="45"/>
          <w:position w:val="0"/>
          <w:sz w:val="17"/>
          <w:szCs w:val="17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B"/>
          <w:spacing w:val="-34"/>
          <w:w w:val="45"/>
          <w:position w:val="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0"/>
          <w:w w:val="45"/>
          <w:position w:val="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0"/>
          <w:w w:val="45"/>
          <w:position w:val="0"/>
          <w:sz w:val="17"/>
          <w:szCs w:val="17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20"/>
          <w:w w:val="45"/>
          <w:position w:val="0"/>
          <w:sz w:val="17"/>
          <w:szCs w:val="17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75"/>
          <w:position w:val="0"/>
          <w:sz w:val="17"/>
          <w:szCs w:val="17"/>
          <w:u w:val="none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560" w:bottom="280" w:left="1120" w:right="860"/>
          <w:cols w:num="2" w:equalWidth="0">
            <w:col w:w="1920" w:space="3322"/>
            <w:col w:w="5018"/>
          </w:cols>
        </w:sectPr>
      </w:pPr>
    </w:p>
    <w:p>
      <w:pPr>
        <w:spacing w:before="72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60"/>
          <w:sz w:val="20"/>
          <w:szCs w:val="20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74" w:firstLine="0"/>
        <w:jc w:val="righ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55"/>
          <w:sz w:val="60"/>
          <w:szCs w:val="6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270" w:lineRule="exact"/>
        <w:ind w:left="30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7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15"/>
          <w:w w:val="7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7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8" w:lineRule="exact"/>
        <w:ind w:left="11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0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3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40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198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560" w:bottom="280" w:left="1120" w:right="860"/>
          <w:cols w:num="2" w:equalWidth="0">
            <w:col w:w="6009" w:space="40"/>
            <w:col w:w="421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10.892281pt;margin-top:42.690922pt;width:474.467718pt;height:657.869058pt;mso-position-horizontal-relative:page;mso-position-vertical-relative:page;z-index:-111" coordorigin="2218,854" coordsize="9489,13157">
            <v:shape style="position:absolute;left:2801;top:922;width:8906;height:13090" type="#_x0000_t75">
              <v:imagedata r:id="rId8" o:title=""/>
            </v:shape>
            <v:group style="position:absolute;left:2615;top:861;width:7825;height:2" coordorigin="2615,861" coordsize="7825,2">
              <v:shape style="position:absolute;left:2615;top:861;width:7825;height:2" coordorigin="2615,861" coordsize="7825,0" path="m2615,861l10441,861e" filled="f" stroked="t" strokeweight=".697436pt" strokecolor="#000000">
                <v:path arrowok="t"/>
              </v:shape>
            </v:group>
            <v:group style="position:absolute;left:2776;top:1559;width:2;height:2286" coordorigin="2776,1559" coordsize="2,2286">
              <v:shape style="position:absolute;left:2776;top:1559;width:2;height:2286" coordorigin="2776,1559" coordsize="0,2286" path="m2776,3845l2776,1559e" filled="f" stroked="t" strokeweight="2.092308pt" strokecolor="#000000">
                <v:path arrowok="t"/>
              </v:shape>
            </v:group>
            <v:group style="position:absolute;left:6465;top:2272;width:2;height:1362" coordorigin="6465,2272" coordsize="2,1362">
              <v:shape style="position:absolute;left:6465;top:2272;width:2;height:1362" coordorigin="6465,2272" coordsize="0,1362" path="m6465,3634l6465,2272e" filled="f" stroked="t" strokeweight="1.046154pt" strokecolor="#000000">
                <v:path arrowok="t"/>
              </v:shape>
            </v:group>
            <v:group style="position:absolute;left:6919;top:2441;width:2;height:1221" coordorigin="6919,2441" coordsize="2,1221">
              <v:shape style="position:absolute;left:6919;top:2441;width:2;height:1221" coordorigin="6919,2441" coordsize="0,1221" path="m6919,3662l6919,2441e" filled="f" stroked="t" strokeweight="1.046154pt" strokecolor="#000000">
                <v:path arrowok="t"/>
              </v:shape>
            </v:group>
            <v:group style="position:absolute;left:8488;top:2314;width:2;height:1461" coordorigin="8488,2314" coordsize="2,1461">
              <v:shape style="position:absolute;left:8488;top:2314;width:2;height:1461" coordorigin="8488,2314" coordsize="0,1461" path="m8488,3775l8488,2314e" filled="f" stroked="t" strokeweight="1.046154pt" strokecolor="#000000">
                <v:path arrowok="t"/>
              </v:shape>
            </v:group>
            <v:group style="position:absolute;left:8286;top:3838;width:2;height:1418" coordorigin="8286,3838" coordsize="2,1418">
              <v:shape style="position:absolute;left:8286;top:3838;width:2;height:1418" coordorigin="8286,3838" coordsize="0,1418" path="m8286,5256l8286,3838e" filled="f" stroked="t" strokeweight="1.046154pt" strokecolor="#000000">
                <v:path arrowok="t"/>
              </v:shape>
            </v:group>
            <v:group style="position:absolute;left:2225;top:13900;width:8523;height:2" coordorigin="2225,13900" coordsize="8523,2">
              <v:shape style="position:absolute;left:2225;top:13900;width:8523;height:2" coordorigin="2225,13900" coordsize="8523,0" path="m2225,13900l10747,13900e" filled="f" stroked="t" strokeweight=".697436pt" strokecolor="#000000">
                <v:path arrowok="t"/>
              </v:shape>
            </v:group>
            <v:group style="position:absolute;left:10531;top:875;width:2;height:2272" coordorigin="10531,875" coordsize="2,2272">
              <v:shape style="position:absolute;left:10531;top:875;width:2;height:2272" coordorigin="10531,875" coordsize="0,2272" path="m10531,3147l10531,875e" filled="f" stroked="t" strokeweight="1.046154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35" w:val="left" w:leader="none"/>
        </w:tabs>
        <w:spacing w:before="57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95"/>
          <w:sz w:val="33"/>
          <w:szCs w:val="33"/>
        </w:rPr>
        <w:t>u,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95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i/>
          <w:color w:val="5B5B5B"/>
          <w:spacing w:val="0"/>
          <w:w w:val="95"/>
          <w:sz w:val="19"/>
          <w:szCs w:val="19"/>
        </w:rPr>
        <w:t>(JJ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405" w:lineRule="exact"/>
        <w:ind w:left="11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13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10"/>
          <w:w w:val="13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10"/>
          <w:sz w:val="20"/>
          <w:szCs w:val="20"/>
        </w:rPr>
        <w:t>GJ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10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tabs>
          <w:tab w:pos="439" w:val="left" w:leader="none"/>
        </w:tabs>
        <w:spacing w:line="211" w:lineRule="exact"/>
        <w:ind w:left="0" w:right="902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 w:val="0"/>
          <w:color w:val="484848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77" w:lineRule="exact"/>
        <w:ind w:left="18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5B5B5B"/>
          <w:spacing w:val="0"/>
          <w:w w:val="240"/>
          <w:sz w:val="9"/>
          <w:szCs w:val="9"/>
        </w:rPr>
        <w:t>\...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240"/>
          <w:sz w:val="9"/>
          <w:szCs w:val="9"/>
        </w:rPr>
        <w:t>)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24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08" w:lineRule="exact"/>
        <w:ind w:left="1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95"/>
          <w:sz w:val="11"/>
          <w:szCs w:val="11"/>
        </w:rPr>
        <w:t>f'o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95"/>
          <w:sz w:val="11"/>
          <w:szCs w:val="1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5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5B5B5B"/>
          <w:spacing w:val="4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75"/>
          <w:sz w:val="23"/>
          <w:szCs w:val="23"/>
        </w:rPr>
        <w:t>5I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tabs>
          <w:tab w:pos="776" w:val="left" w:leader="none"/>
        </w:tabs>
        <w:spacing w:line="123" w:lineRule="exact"/>
        <w:ind w:right="0"/>
        <w:jc w:val="left"/>
        <w:rPr>
          <w:rFonts w:ascii="Courier New" w:hAnsi="Courier New" w:cs="Courier New" w:eastAsia="Courier New"/>
        </w:rPr>
      </w:pPr>
      <w:r>
        <w:rPr>
          <w:b w:val="0"/>
          <w:bCs w:val="0"/>
          <w:color w:val="5B5B5B"/>
          <w:spacing w:val="0"/>
          <w:w w:val="90"/>
        </w:rPr>
        <w:t>\</w:t>
      </w:r>
      <w:r>
        <w:rPr>
          <w:b w:val="0"/>
          <w:bCs w:val="0"/>
          <w:color w:val="5B5B5B"/>
          <w:spacing w:val="0"/>
          <w:w w:val="90"/>
        </w:rPr>
        <w:t>.11</w:t>
      </w:r>
      <w:r>
        <w:rPr>
          <w:b w:val="0"/>
          <w:bCs w:val="0"/>
          <w:color w:val="5B5B5B"/>
          <w:spacing w:val="0"/>
          <w:w w:val="90"/>
        </w:rPr>
        <w:tab/>
      </w:r>
      <w:r>
        <w:rPr>
          <w:rFonts w:ascii="Courier New" w:hAnsi="Courier New" w:cs="Courier New" w:eastAsia="Courier New"/>
          <w:b w:val="0"/>
          <w:bCs w:val="0"/>
          <w:i/>
          <w:color w:val="5B5B5B"/>
          <w:spacing w:val="0"/>
          <w:w w:val="150"/>
        </w:rPr>
        <w:t>j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</w:rPr>
      </w:r>
    </w:p>
    <w:p>
      <w:pPr>
        <w:spacing w:before="7"/>
        <w:ind w:left="74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15"/>
          <w:szCs w:val="15"/>
        </w:rPr>
        <w:t>V'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.36pt;height:40.32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560" w:bottom="280" w:left="11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Times New Roman" w:hAnsi="Times New Roman" w:eastAsia="Times New Roman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224E-20160127135413</dc:title>
  <dcterms:created xsi:type="dcterms:W3CDTF">2016-01-27T14:11:18Z</dcterms:created>
  <dcterms:modified xsi:type="dcterms:W3CDTF">2016-01-27T14:11:18Z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