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/>
        <w:ind w:left="0" w:right="229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3.21698pt;margin-top:593.911377pt;width:.1pt;height:177.1812pt;mso-position-horizontal-relative:page;mso-position-vertical-relative:page;z-index:-48" coordorigin="12064,11878" coordsize="2,3544">
            <v:shape style="position:absolute;left:12064;top:11878;width:2;height:3544" coordorigin="12064,11878" coordsize="0,3544" path="m12064,15422l12064,11878e" filled="f" stroked="t" strokeweight="1.7566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3B3B3B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9"/>
          <w:szCs w:val="19"/>
        </w:rPr>
        <w:t>Stud</w:t>
      </w:r>
      <w:r>
        <w:rPr>
          <w:rFonts w:ascii="Arial" w:hAnsi="Arial" w:cs="Arial" w:eastAsia="Arial"/>
          <w:b w:val="0"/>
          <w:bCs w:val="0"/>
          <w:color w:val="262626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8"/>
        <w:ind w:left="14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62626"/>
          <w:w w:val="86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90"/>
          <w:sz w:val="32"/>
          <w:szCs w:val="32"/>
          <w:u w:val="thick" w:color="000000"/>
        </w:rPr>
        <w:t>Geography</w: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9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pacing w:val="6"/>
          <w:w w:val="90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626"/>
          <w:spacing w:val="0"/>
          <w:w w:val="90"/>
          <w:sz w:val="28"/>
          <w:szCs w:val="28"/>
          <w:u w:val="thick" w:color="000000"/>
        </w:rPr>
        <w:t>Unit</w:t>
      </w:r>
      <w:r>
        <w:rPr>
          <w:rFonts w:ascii="Arial" w:hAnsi="Arial" w:cs="Arial" w:eastAsia="Arial"/>
          <w:b/>
          <w:bCs/>
          <w:color w:val="262626"/>
          <w:spacing w:val="0"/>
          <w:w w:val="102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7"/>
          <w:szCs w:val="27"/>
        </w:rPr>
        <w:t>Canadian</w:t>
      </w:r>
      <w:r>
        <w:rPr>
          <w:rFonts w:ascii="Arial" w:hAnsi="Arial" w:cs="Arial" w:eastAsia="Arial"/>
          <w:b w:val="0"/>
          <w:bCs w:val="0"/>
          <w:color w:val="262626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7"/>
          <w:szCs w:val="27"/>
        </w:rPr>
        <w:t>Capitals</w:t>
      </w:r>
      <w:r>
        <w:rPr>
          <w:rFonts w:ascii="Arial" w:hAnsi="Arial" w:cs="Arial" w:eastAsia="Arial"/>
          <w:b w:val="0"/>
          <w:bCs w:val="0"/>
          <w:color w:val="262626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7"/>
          <w:szCs w:val="27"/>
        </w:rPr>
        <w:t>Word</w:t>
      </w:r>
      <w:r>
        <w:rPr>
          <w:rFonts w:ascii="Arial" w:hAnsi="Arial" w:cs="Arial" w:eastAsia="Arial"/>
          <w:b w:val="0"/>
          <w:bCs w:val="0"/>
          <w:color w:val="262626"/>
          <w:spacing w:val="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7"/>
          <w:szCs w:val="27"/>
        </w:rPr>
        <w:t>Jumble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8" w:lineRule="auto"/>
        <w:ind w:right="421"/>
        <w:jc w:val="left"/>
      </w:pPr>
      <w:r>
        <w:rPr>
          <w:b w:val="0"/>
          <w:bCs w:val="0"/>
          <w:color w:val="262626"/>
          <w:spacing w:val="0"/>
          <w:w w:val="100"/>
        </w:rPr>
        <w:t>Unscramble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words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uncover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names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every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capital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city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Canad</w:t>
      </w:r>
      <w:r>
        <w:rPr>
          <w:b w:val="0"/>
          <w:bCs w:val="0"/>
          <w:color w:val="262626"/>
          <w:spacing w:val="16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You</w:t>
      </w:r>
      <w:r>
        <w:rPr>
          <w:b w:val="0"/>
          <w:bCs w:val="0"/>
          <w:color w:val="262626"/>
          <w:spacing w:val="0"/>
          <w:w w:val="90"/>
        </w:rPr>
        <w:t> </w:t>
      </w:r>
      <w:r>
        <w:rPr>
          <w:b w:val="0"/>
          <w:bCs w:val="0"/>
          <w:color w:val="262626"/>
          <w:spacing w:val="0"/>
          <w:w w:val="100"/>
        </w:rPr>
        <w:t>can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complete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assignment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alone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</w:t>
      </w:r>
      <w:r>
        <w:rPr>
          <w:b w:val="0"/>
          <w:bCs w:val="0"/>
          <w:color w:val="3B3B3B"/>
          <w:spacing w:val="-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pairs.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Write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your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answer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-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space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100"/>
        </w:rPr>
        <w:t>provided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beside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scrambled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wor</w:t>
      </w:r>
      <w:r>
        <w:rPr>
          <w:b w:val="0"/>
          <w:bCs w:val="0"/>
          <w:color w:val="262626"/>
          <w:spacing w:val="19"/>
          <w:w w:val="100"/>
        </w:rPr>
        <w:t>d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72" w:lineRule="auto"/>
        <w:ind w:left="151" w:right="7767"/>
        <w:jc w:val="left"/>
      </w:pPr>
      <w:r>
        <w:rPr/>
        <w:pict>
          <v:group style="position:absolute;margin-left:313.026398pt;margin-top:13.762013pt;width:208.333pt;height:.1pt;mso-position-horizontal-relative:page;mso-position-vertical-relative:paragraph;z-index:-60" coordorigin="6261,275" coordsize="4167,2">
            <v:shape style="position:absolute;left:6261;top:275;width:4167;height:2" coordorigin="6261,275" coordsize="4167,0" path="m6261,275l10427,275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026398pt;margin-top:41.756615pt;width:207.98160pt;height:.1pt;mso-position-horizontal-relative:page;mso-position-vertical-relative:paragraph;z-index:-59" coordorigin="6261,835" coordsize="4160,2">
            <v:shape style="position:absolute;left:6261;top:835;width:4160;height:2" coordorigin="6261,835" coordsize="4160,0" path="m6261,835l10420,835e" filled="f" stroked="t" strokeweight="1.053961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62626"/>
          <w:spacing w:val="0"/>
          <w:w w:val="90"/>
        </w:rPr>
        <w:t>GNIRAE</w:t>
      </w:r>
      <w:r>
        <w:rPr>
          <w:b w:val="0"/>
          <w:bCs w:val="0"/>
          <w:color w:val="262626"/>
          <w:spacing w:val="0"/>
          <w:w w:val="90"/>
        </w:rPr>
        <w:t> </w:t>
      </w:r>
      <w:r>
        <w:rPr>
          <w:b w:val="0"/>
          <w:bCs w:val="0"/>
          <w:color w:val="262626"/>
          <w:spacing w:val="0"/>
          <w:w w:val="90"/>
        </w:rPr>
        <w:t>COVRITIA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26" w:lineRule="auto" w:before="92"/>
        <w:ind w:left="123" w:right="7211" w:firstLine="28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313.026398pt;margin-top:18.716316pt;width:207.6303pt;height:.1pt;mso-position-horizontal-relative:page;mso-position-vertical-relative:paragraph;z-index:-58" coordorigin="6261,374" coordsize="4153,2">
            <v:shape style="position:absolute;left:6261;top:374;width:4153;height:2" coordorigin="6261,374" coordsize="4153,0" path="m6261,374l10413,374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67511pt;margin-top:50.609016pt;width:207.98160pt;height:.1pt;mso-position-horizontal-relative:page;mso-position-vertical-relative:paragraph;z-index:-57" coordorigin="6254,1012" coordsize="4160,2">
            <v:shape style="position:absolute;left:6254;top:1012;width:4160;height:2" coordorigin="6254,1012" coordsize="4160,0" path="m6254,1012l10413,1012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67511pt;margin-top:82.147217pt;width:207.98160pt;height:.1pt;mso-position-horizontal-relative:page;mso-position-vertical-relative:paragraph;z-index:-56" coordorigin="6254,1643" coordsize="4160,2">
            <v:shape style="position:absolute;left:6254;top:1643;width:4160;height:2" coordorigin="6254,1643" coordsize="4160,0" path="m6254,1643l10413,1643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67511pt;margin-top:113.685516pt;width:207.6303pt;height:.1pt;mso-position-horizontal-relative:page;mso-position-vertical-relative:paragraph;z-index:-55" coordorigin="6254,2274" coordsize="4153,2">
            <v:shape style="position:absolute;left:6254;top:2274;width:4153;height:2" coordorigin="6254,2274" coordsize="4153,0" path="m6254,2274l10406,2274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67511pt;margin-top:145.223709pt;width:207.98160pt;height:.1pt;mso-position-horizontal-relative:page;mso-position-vertical-relative:paragraph;z-index:-54" coordorigin="6254,2904" coordsize="4160,2">
            <v:shape style="position:absolute;left:6254;top:2904;width:4160;height:2" coordorigin="6254,2904" coordsize="4160,0" path="m6254,2904l10413,2904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323792pt;margin-top:176.939209pt;width:207.98160pt;height:.1pt;mso-position-horizontal-relative:page;mso-position-vertical-relative:paragraph;z-index:-53" coordorigin="6246,3539" coordsize="4160,2">
            <v:shape style="position:absolute;left:6246;top:3539;width:4160;height:2" coordorigin="6246,3539" coordsize="4160,0" path="m6246,3539l10406,3539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323792pt;margin-top:208.654617pt;width:207.6303pt;height:.1pt;mso-position-horizontal-relative:page;mso-position-vertical-relative:paragraph;z-index:-52" coordorigin="6246,4173" coordsize="4153,2">
            <v:shape style="position:absolute;left:6246;top:4173;width:4153;height:2" coordorigin="6246,4173" coordsize="4153,0" path="m6246,4173l10399,4173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323792pt;margin-top:240.19281pt;width:207.6303pt;height:.1pt;mso-position-horizontal-relative:page;mso-position-vertical-relative:paragraph;z-index:-51" coordorigin="6246,4804" coordsize="4153,2">
            <v:shape style="position:absolute;left:6246;top:4804;width:4153;height:2" coordorigin="6246,4804" coordsize="4153,0" path="m6246,4804l10399,4804e" filled="f" stroked="t" strokeweight="1.05396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OOMNDTNE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IWPENNGI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NOOTOTR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AATWOT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UBEQCE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2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ITCY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31"/>
          <w:szCs w:val="31"/>
        </w:rPr>
        <w:t>FLKEWLNEOIY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HSWHEOREIT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ATUIQLI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429" w:lineRule="auto" w:before="7"/>
        <w:ind w:left="109" w:right="6639" w:firstLine="14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312.323792pt;margin-top:14.466406pt;width:207.279pt;height:.1pt;mso-position-horizontal-relative:page;mso-position-vertical-relative:paragraph;z-index:-50" coordorigin="6246,289" coordsize="4146,2">
            <v:shape style="position:absolute;left:6246;top:289;width:4146;height:2" coordorigin="6246,289" coordsize="4146,0" path="m6246,289l10392,289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323792pt;margin-top:46.359005pt;width:207.279pt;height:.1pt;mso-position-horizontal-relative:page;mso-position-vertical-relative:paragraph;z-index:-49" coordorigin="6246,927" coordsize="4146,2">
            <v:shape style="position:absolute;left:6246;top:927;width:4146;height:2" coordorigin="6246,927" coordsize="4146,0" path="m6246,927l10392,927e" filled="f" stroked="t" strokeweight="1.053961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972412pt;margin-top:78.074402pt;width:207.6304pt;height:.1pt;mso-position-horizontal-relative:page;mso-position-vertical-relative:paragraph;z-index:-47" coordorigin="6239,1561" coordsize="4153,2">
            <v:shape style="position:absolute;left:6239;top:1561;width:4153;height:2" coordorigin="6239,1561" coordsize="4153,0" path="m6239,1561l10392,1561e" filled="f" stroked="t" strokeweight="1.05396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31"/>
          <w:szCs w:val="31"/>
        </w:rPr>
        <w:t>HLCNORA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8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31"/>
          <w:szCs w:val="31"/>
        </w:rPr>
        <w:t>TTWOTE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3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XLAAFIH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31"/>
          <w:szCs w:val="31"/>
        </w:rPr>
        <w:t>KORIEFCNTRD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3"/>
        <w:ind w:left="10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311.972412pt;margin-top:14.443504pt;width:207.279pt;height:.1pt;mso-position-horizontal-relative:page;mso-position-vertical-relative:paragraph;z-index:-46" coordorigin="6239,289" coordsize="4146,2">
            <v:shape style="position:absolute;left:6239;top:289;width:4146;height:2" coordorigin="6239,289" coordsize="4146,0" path="m6239,289l10385,289e" filled="f" stroked="t" strokeweight="1.40528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5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28"/>
          <w:w w:val="10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31"/>
          <w:szCs w:val="31"/>
        </w:rPr>
        <w:t>JOSH'ST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sectPr>
      <w:type w:val="continuous"/>
      <w:pgSz w:w="12240" w:h="15840"/>
      <w:pgMar w:top="1160" w:bottom="280" w:left="1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5" w:firstLine="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224E-20160127135439</dc:title>
  <dcterms:created xsi:type="dcterms:W3CDTF">2016-01-27T14:09:22Z</dcterms:created>
  <dcterms:modified xsi:type="dcterms:W3CDTF">2016-01-27T14:09:22Z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