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ind w:right="203"/>
        <w:jc w:val="right"/>
      </w:pPr>
      <w:r>
        <w:rPr>
          <w:b w:val="0"/>
          <w:bCs w:val="0"/>
          <w:color w:val="424242"/>
          <w:spacing w:val="0"/>
          <w:w w:val="105"/>
        </w:rPr>
        <w:t>wwv.</w:t>
      </w:r>
      <w:r>
        <w:rPr>
          <w:b w:val="0"/>
          <w:bCs w:val="0"/>
          <w:color w:val="424242"/>
          <w:spacing w:val="-19"/>
          <w:w w:val="105"/>
        </w:rPr>
        <w:t>.</w:t>
      </w:r>
      <w:r>
        <w:rPr>
          <w:b w:val="0"/>
          <w:bCs w:val="0"/>
          <w:color w:val="6B6B6B"/>
          <w:spacing w:val="0"/>
          <w:w w:val="105"/>
        </w:rPr>
        <w:t>•</w:t>
      </w:r>
      <w:r>
        <w:rPr>
          <w:b w:val="0"/>
          <w:bCs w:val="0"/>
          <w:color w:val="6B6B6B"/>
          <w:spacing w:val="-12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gra</w:t>
      </w:r>
      <w:r>
        <w:rPr>
          <w:b w:val="0"/>
          <w:bCs w:val="0"/>
          <w:color w:val="424242"/>
          <w:spacing w:val="18"/>
          <w:w w:val="105"/>
        </w:rPr>
        <w:t>p</w:t>
      </w:r>
      <w:r>
        <w:rPr>
          <w:rFonts w:ascii="Arial" w:hAnsi="Arial" w:cs="Arial" w:eastAsia="Arial"/>
          <w:b w:val="0"/>
          <w:bCs w:val="0"/>
          <w:color w:val="424242"/>
          <w:spacing w:val="-6"/>
          <w:w w:val="105"/>
        </w:rPr>
        <w:t>h</w:t>
      </w:r>
      <w:r>
        <w:rPr>
          <w:rFonts w:ascii="Arial" w:hAnsi="Arial" w:cs="Arial" w:eastAsia="Arial"/>
          <w:b w:val="0"/>
          <w:bCs w:val="0"/>
          <w:color w:val="6B6B6B"/>
          <w:spacing w:val="-12"/>
          <w:w w:val="105"/>
        </w:rPr>
        <w:t>i</w:t>
      </w:r>
      <w:r>
        <w:rPr>
          <w:b w:val="0"/>
          <w:bCs w:val="0"/>
          <w:color w:val="424242"/>
          <w:spacing w:val="0"/>
          <w:w w:val="105"/>
        </w:rPr>
        <w:t>cmaps.com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780" w:bottom="280" w:left="148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3" w:right="0" w:firstLine="0"/>
        <w:jc w:val="left"/>
        <w:rPr>
          <w:rFonts w:ascii="Times New Roman" w:hAnsi="Times New Roman" w:cs="Times New Roman" w:eastAsia="Times New Roman"/>
          <w:sz w:val="78"/>
          <w:szCs w:val="78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sz w:val="78"/>
          <w:szCs w:val="78"/>
        </w:rPr>
        <w:t>Africa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8"/>
          <w:szCs w:val="78"/>
        </w:rPr>
      </w:r>
    </w:p>
    <w:p>
      <w:pPr>
        <w:spacing w:line="140" w:lineRule="exact" w:before="1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70"/>
          <w:sz w:val="36"/>
          <w:szCs w:val="36"/>
        </w:rPr>
        <w:t>-</w:t>
      </w:r>
      <w:r>
        <w:rPr>
          <w:rFonts w:ascii="Arial" w:hAnsi="Arial" w:cs="Arial" w:eastAsia="Arial"/>
          <w:b w:val="0"/>
          <w:bCs w:val="0"/>
          <w:i/>
          <w:color w:val="6B6B6B"/>
          <w:spacing w:val="69"/>
          <w:w w:val="7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27"/>
          <w:w w:val="95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i w:val="0"/>
          <w:color w:val="858585"/>
          <w:spacing w:val="0"/>
          <w:w w:val="95"/>
          <w:sz w:val="25"/>
          <w:szCs w:val="25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386" w:lineRule="exact" w:before="51"/>
        <w:ind w:left="646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 w:val="0"/>
          <w:bCs w:val="0"/>
          <w:color w:val="858585"/>
          <w:spacing w:val="-77"/>
          <w:w w:val="115"/>
          <w:position w:val="3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BABABA"/>
          <w:spacing w:val="-47"/>
          <w:w w:val="115"/>
          <w:position w:val="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15"/>
          <w:position w:val="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858585"/>
          <w:spacing w:val="-36"/>
          <w:w w:val="11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-47"/>
          <w:w w:val="115"/>
          <w:position w:val="3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15"/>
          <w:position w:val="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tabs>
          <w:tab w:pos="806" w:val="left" w:leader="none"/>
        </w:tabs>
        <w:spacing w:line="186" w:lineRule="exact"/>
        <w:ind w:left="4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105"/>
          <w:sz w:val="10"/>
          <w:szCs w:val="1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105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A9A9A"/>
          <w:spacing w:val="0"/>
          <w:w w:val="105"/>
          <w:sz w:val="24"/>
          <w:szCs w:val="24"/>
        </w:rPr>
        <w:t>.: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before="37"/>
        <w:ind w:left="263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585"/>
          <w:sz w:val="5"/>
          <w:szCs w:val="5"/>
        </w:rPr>
        <w:t>:</w:t>
      </w:r>
      <w:r>
        <w:rPr>
          <w:rFonts w:ascii="Arial" w:hAnsi="Arial" w:cs="Arial" w:eastAsia="Arial"/>
          <w:b w:val="0"/>
          <w:bCs w:val="0"/>
          <w:color w:val="6B6B6B"/>
          <w:spacing w:val="-62"/>
          <w:w w:val="58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585"/>
          <w:sz w:val="5"/>
          <w:szCs w:val="5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"/>
          <w:szCs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2240" w:h="15840"/>
          <w:pgMar w:top="780" w:bottom="280" w:left="1480" w:right="600"/>
          <w:cols w:num="3" w:equalWidth="0">
            <w:col w:w="2652" w:space="5680"/>
            <w:col w:w="627" w:space="116"/>
            <w:col w:w="1085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/>
        <w:pict>
          <v:group style="position:absolute;margin-left:43.408058pt;margin-top:35.482044pt;width:542.154112pt;height:725.157724pt;mso-position-horizontal-relative:page;mso-position-vertical-relative:page;z-index:-121" coordorigin="868,710" coordsize="10843,14503">
            <v:shape style="position:absolute;left:1094;top:785;width:9403;height:9353" type="#_x0000_t75">
              <v:imagedata r:id="rId5" o:title=""/>
            </v:shape>
            <v:group style="position:absolute;left:1415;top:760;width:10268;height:2" coordorigin="1415,760" coordsize="10268,2">
              <v:shape style="position:absolute;left:1415;top:760;width:10268;height:2" coordorigin="1415,760" coordsize="10268,0" path="m1415,760l11683,760e" filled="f" stroked="t" strokeweight="2.858144pt" strokecolor="#000000">
                <v:path arrowok="t"/>
              </v:shape>
            </v:group>
            <v:group style="position:absolute;left:11590;top:731;width:2;height:10701" coordorigin="11590,731" coordsize="2,10701">
              <v:shape style="position:absolute;left:11590;top:731;width:2;height:10701" coordorigin="11590,731" coordsize="0,10701" path="m11590,11432l11590,731e" filled="f" stroked="t" strokeweight="2.143608pt" strokecolor="#000000">
                <v:path arrowok="t"/>
              </v:shape>
            </v:group>
            <v:group style="position:absolute;left:9239;top:10450;width:1772;height:2" coordorigin="9239,10450" coordsize="1772,2">
              <v:shape style="position:absolute;left:9239;top:10450;width:1772;height:2" coordorigin="9239,10450" coordsize="1772,0" path="m9239,10450l11011,10450e" filled="f" stroked="t" strokeweight=".714536pt" strokecolor="#000000">
                <v:path arrowok="t"/>
              </v:shape>
            </v:group>
            <v:group style="position:absolute;left:9232;top:11131;width:1751;height:2" coordorigin="9232,11131" coordsize="1751,2">
              <v:shape style="position:absolute;left:9232;top:11131;width:1751;height:2" coordorigin="9232,11131" coordsize="1751,0" path="m9232,11131l10982,11131e" filled="f" stroked="t" strokeweight=".714536pt" strokecolor="#000000">
                <v:path arrowok="t"/>
              </v:shape>
            </v:group>
            <v:group style="position:absolute;left:950;top:4537;width:2;height:10658" coordorigin="950,4537" coordsize="2,10658">
              <v:shape style="position:absolute;left:950;top:4537;width:2;height:10658" coordorigin="950,4537" coordsize="0,10658" path="m950,15195l950,4537e" filled="f" stroked="t" strokeweight="1.78634pt" strokecolor="#000000">
                <v:path arrowok="t"/>
              </v:shape>
            </v:group>
            <v:group style="position:absolute;left:886;top:15173;width:10697;height:2" coordorigin="886,15173" coordsize="10697,2">
              <v:shape style="position:absolute;left:886;top:15173;width:10697;height:2" coordorigin="886,15173" coordsize="10697,0" path="m886,15173l11583,15173e" filled="f" stroked="t" strokeweight="1.78634pt" strokecolor="#000000">
                <v:path arrowok="t"/>
              </v:shape>
            </v:group>
            <v:group style="position:absolute;left:1965;top:10572;width:1315;height:2" coordorigin="1965,10572" coordsize="1315,2">
              <v:shape style="position:absolute;left:1965;top:10572;width:1315;height:2" coordorigin="1965,10572" coordsize="1315,0" path="m1965,10572l3280,10572e" filled="f" stroked="t" strokeweight=".357268pt" strokecolor="#000000">
                <v:path arrowok="t"/>
              </v:shape>
            </v:group>
            <v:group style="position:absolute;left:7846;top:12995;width:1315;height:2" coordorigin="7846,12995" coordsize="1315,2">
              <v:shape style="position:absolute;left:7846;top:12995;width:1315;height:2" coordorigin="7846,12995" coordsize="1315,0" path="m7846,12995l9160,12995e" filled="f" stroked="t" strokeweight=".357268pt" strokecolor="#000000">
                <v:path arrowok="t"/>
              </v:shape>
            </v:group>
            <v:group style="position:absolute;left:1965;top:13339;width:1315;height:2" coordorigin="1965,13339" coordsize="1315,2">
              <v:shape style="position:absolute;left:1965;top:13339;width:1315;height:2" coordorigin="1965,13339" coordsize="1315,0" path="m1965,13339l3280,13339e" filled="f" stroked="t" strokeweight=".357268pt" strokecolor="#000000">
                <v:path arrowok="t"/>
              </v:shape>
            </v:group>
            <v:group style="position:absolute;left:1965;top:14392;width:1315;height:2" coordorigin="1965,14392" coordsize="1315,2">
              <v:shape style="position:absolute;left:1965;top:14392;width:1315;height:2" coordorigin="1965,14392" coordsize="1315,0" path="m1965,14392l3280,14392e" filled="f" stroked="t" strokeweight=".357268pt" strokecolor="#000000">
                <v:path arrowok="t"/>
              </v:shape>
            </v:group>
            <v:group style="position:absolute;left:7846;top:14392;width:1315;height:2" coordorigin="7846,14392" coordsize="1315,2">
              <v:shape style="position:absolute;left:7846;top:14392;width:1315;height:2" coordorigin="7846,14392" coordsize="1315,0" path="m7846,14392l9160,14392e" filled="f" stroked="t" strokeweight=".357268pt" strokecolor="#000000">
                <v:path arrowok="t"/>
              </v:shape>
            </v:group>
            <v:group style="position:absolute;left:1965;top:14729;width:1315;height:2" coordorigin="1965,14729" coordsize="1315,2">
              <v:shape style="position:absolute;left:1965;top:14729;width:1315;height:2" coordorigin="1965,14729" coordsize="1315,0" path="m1965,14729l3280,14729e" filled="f" stroked="t" strokeweight=".357268pt" strokecolor="#000000">
                <v:path arrowok="t"/>
              </v:shape>
            </v:group>
            <v:group style="position:absolute;left:1965;top:15044;width:1315;height:2" coordorigin="1965,15044" coordsize="1315,2">
              <v:shape style="position:absolute;left:1965;top:15044;width:1315;height:2" coordorigin="1965,15044" coordsize="1315,0" path="m1965,15044l3280,15044e" filled="f" stroked="t" strokeweight=".357268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5" w:lineRule="exact" w:before="67"/>
        <w:ind w:left="0" w:right="1613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A9A9A"/>
          <w:spacing w:val="0"/>
          <w:w w:val="95"/>
          <w:sz w:val="25"/>
          <w:szCs w:val="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94" w:lineRule="exact"/>
        <w:ind w:left="0" w:right="1682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9A9A9A"/>
          <w:spacing w:val="0"/>
          <w:w w:val="10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29" w:lineRule="exact"/>
        <w:ind w:left="0" w:right="1744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A9A9A"/>
          <w:spacing w:val="0"/>
          <w:w w:val="65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A9A9A"/>
          <w:spacing w:val="-11"/>
          <w:w w:val="65"/>
          <w:position w:val="1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65"/>
          <w:position w:val="0"/>
          <w:sz w:val="17"/>
          <w:szCs w:val="17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-13"/>
          <w:w w:val="65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20"/>
          <w:w w:val="65"/>
          <w:position w:val="0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55"/>
          <w:w w:val="65"/>
          <w:position w:val="0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6"/>
          <w:w w:val="65"/>
          <w:position w:val="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6"/>
          <w:w w:val="65"/>
          <w:position w:val="0"/>
          <w:sz w:val="25"/>
          <w:szCs w:val="25"/>
          <w:u w:val="single" w:color="414141"/>
        </w:rPr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6"/>
          <w:w w:val="65"/>
          <w:position w:val="0"/>
          <w:sz w:val="25"/>
          <w:szCs w:val="25"/>
          <w:u w:val="none"/>
        </w:rPr>
      </w:r>
      <w:r>
        <w:rPr>
          <w:rFonts w:ascii="Arial" w:hAnsi="Arial" w:cs="Arial" w:eastAsia="Arial"/>
          <w:b w:val="0"/>
          <w:bCs w:val="0"/>
          <w:color w:val="9A9A9A"/>
          <w:spacing w:val="0"/>
          <w:w w:val="115"/>
          <w:position w:val="0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557" w:val="left" w:leader="none"/>
        </w:tabs>
        <w:spacing w:before="46"/>
        <w:ind w:left="10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035004pt;margin-top:35.021011pt;width:18.287501pt;height:47.5pt;mso-position-horizontal-relative:page;mso-position-vertical-relative:paragraph;z-index:-117" type="#_x0000_t202" filled="f" stroked="f">
            <v:textbox inset="0,0,0,0">
              <w:txbxContent>
                <w:p>
                  <w:pPr>
                    <w:spacing w:line="9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5"/>
                      <w:szCs w:val="9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24242"/>
                      <w:spacing w:val="0"/>
                      <w:w w:val="110"/>
                      <w:sz w:val="95"/>
                      <w:szCs w:val="9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5"/>
                      <w:szCs w:val="9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0"/>
          <w:sz w:val="40"/>
          <w:szCs w:val="4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53"/>
          <w:w w:val="1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0"/>
          <w:sz w:val="40"/>
          <w:szCs w:val="4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65"/>
          <w:w w:val="1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0"/>
          <w:sz w:val="42"/>
          <w:szCs w:val="4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"/>
          <w:w w:val="11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0"/>
          <w:sz w:val="42"/>
          <w:szCs w:val="42"/>
        </w:rPr>
        <w:t>untry!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0"/>
          <w:sz w:val="42"/>
          <w:szCs w:val="42"/>
        </w:rPr>
        <w:tab/>
      </w:r>
      <w:r>
        <w:rPr>
          <w:rFonts w:ascii="Arial" w:hAnsi="Arial" w:cs="Arial" w:eastAsia="Arial"/>
          <w:b w:val="0"/>
          <w:bCs w:val="0"/>
          <w:color w:val="AAAAAA"/>
          <w:spacing w:val="0"/>
          <w:w w:val="110"/>
          <w:position w:val="6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AAAAAA"/>
          <w:spacing w:val="-31"/>
          <w:w w:val="110"/>
          <w:position w:val="6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858585"/>
          <w:spacing w:val="-53"/>
          <w:w w:val="110"/>
          <w:position w:val="6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10"/>
          <w:position w:val="6"/>
          <w:sz w:val="17"/>
          <w:szCs w:val="17"/>
        </w:rPr>
      </w:r>
      <w:r>
        <w:rPr>
          <w:rFonts w:ascii="Arial" w:hAnsi="Arial" w:cs="Arial" w:eastAsia="Arial"/>
          <w:b w:val="0"/>
          <w:bCs w:val="0"/>
          <w:imprint/>
          <w:color w:val="858585"/>
          <w:spacing w:val="0"/>
          <w:w w:val="110"/>
          <w:position w:val="6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858585"/>
          <w:spacing w:val="0"/>
          <w:w w:val="123"/>
          <w:position w:val="6"/>
          <w:sz w:val="17"/>
          <w:szCs w:val="17"/>
        </w:rPr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65" w:val="left" w:leader="none"/>
          <w:tab w:pos="6365" w:val="left" w:leader="none"/>
          <w:tab w:pos="7408" w:val="left" w:leader="none"/>
          <w:tab w:pos="8694" w:val="left" w:leader="none"/>
          <w:tab w:pos="9502" w:val="left" w:leader="none"/>
        </w:tabs>
        <w:spacing w:line="347" w:lineRule="exact"/>
        <w:ind w:left="2800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15"/>
          <w:sz w:val="32"/>
          <w:szCs w:val="32"/>
        </w:rPr>
        <w:t>G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5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position w:val="7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position w:val="7"/>
          <w:sz w:val="27"/>
          <w:szCs w:val="2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position w:val="7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position w:val="1"/>
          <w:sz w:val="36"/>
          <w:szCs w:val="36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position w:val="1"/>
          <w:sz w:val="36"/>
          <w:szCs w:val="36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position w:val="1"/>
          <w:sz w:val="36"/>
          <w:szCs w:val="3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75"/>
          <w:position w:val="1"/>
          <w:sz w:val="36"/>
          <w:szCs w:val="36"/>
          <w:u w:val="single" w:color="000000"/>
        </w:rPr>
        <w:t>CD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54"/>
          <w:position w:val="1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1"/>
          <w:sz w:val="36"/>
          <w:szCs w:val="36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1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1"/>
          <w:sz w:val="36"/>
          <w:szCs w:val="36"/>
          <w:u w:val="thick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1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6"/>
          <w:szCs w:val="36"/>
          <w:u w:val="none"/>
        </w:rPr>
      </w:r>
    </w:p>
    <w:p>
      <w:pPr>
        <w:tabs>
          <w:tab w:pos="2799" w:val="left" w:leader="none"/>
          <w:tab w:pos="5065" w:val="left" w:leader="none"/>
          <w:tab w:pos="7408" w:val="left" w:leader="none"/>
        </w:tabs>
        <w:spacing w:line="423" w:lineRule="exact"/>
        <w:ind w:left="520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/>
        <w:pict>
          <v:shape style="position:absolute;margin-left:326.900208pt;margin-top:5.700824pt;width:20.270251pt;height:49.5pt;mso-position-horizontal-relative:page;mso-position-vertical-relative:paragraph;z-index:-118" type="#_x0000_t202" filled="f" stroked="f">
            <v:textbox inset="0,0,0,0">
              <w:txbxContent>
                <w:p>
                  <w:pPr>
                    <w:spacing w:line="9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9"/>
                      <w:szCs w:val="9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24242"/>
                      <w:spacing w:val="0"/>
                      <w:w w:val="115"/>
                      <w:sz w:val="99"/>
                      <w:szCs w:val="99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9"/>
                      <w:szCs w:val="9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24242"/>
          <w:spacing w:val="-41"/>
          <w:w w:val="135"/>
          <w:position w:val="-2"/>
          <w:sz w:val="32"/>
          <w:szCs w:val="32"/>
        </w:rPr>
        <w:t>8</w:t>
      </w:r>
      <w:r>
        <w:rPr>
          <w:rFonts w:ascii="Arial" w:hAnsi="Arial" w:cs="Arial" w:eastAsia="Arial"/>
          <w:b w:val="0"/>
          <w:bCs w:val="0"/>
          <w:color w:val="AAAAAA"/>
          <w:spacing w:val="0"/>
          <w:w w:val="135"/>
          <w:position w:val="-2"/>
          <w:sz w:val="32"/>
          <w:szCs w:val="32"/>
        </w:rPr>
        <w:t>·</w:t>
      </w:r>
      <w:r>
        <w:rPr>
          <w:rFonts w:ascii="Arial" w:hAnsi="Arial" w:cs="Arial" w:eastAsia="Arial"/>
          <w:b w:val="0"/>
          <w:bCs w:val="0"/>
          <w:color w:val="AAAAAA"/>
          <w:spacing w:val="0"/>
          <w:w w:val="135"/>
          <w:position w:val="-2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135"/>
          <w:position w:val="0"/>
          <w:sz w:val="32"/>
          <w:szCs w:val="32"/>
        </w:rPr>
        <w:t>G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35"/>
          <w:position w:val="0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135"/>
          <w:position w:val="0"/>
          <w:sz w:val="32"/>
          <w:szCs w:val="32"/>
        </w:rPr>
        <w:t>G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35"/>
          <w:position w:val="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35"/>
          <w:position w:val="1"/>
          <w:sz w:val="50"/>
          <w:szCs w:val="5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tabs>
          <w:tab w:pos="1799" w:val="left" w:leader="none"/>
          <w:tab w:pos="2792" w:val="left" w:leader="none"/>
          <w:tab w:pos="6365" w:val="left" w:leader="none"/>
          <w:tab w:pos="7408" w:val="left" w:leader="none"/>
          <w:tab w:pos="9509" w:val="left" w:leader="none"/>
        </w:tabs>
        <w:spacing w:line="293" w:lineRule="exact"/>
        <w:ind w:left="520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w w:val="174"/>
          <w:sz w:val="35"/>
          <w:szCs w:val="35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55"/>
          <w:sz w:val="35"/>
          <w:szCs w:val="35"/>
          <w:u w:val="double" w:color="0000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55"/>
          <w:sz w:val="35"/>
          <w:szCs w:val="35"/>
          <w:u w:val="doub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55"/>
          <w:sz w:val="35"/>
          <w:szCs w:val="3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55"/>
          <w:sz w:val="35"/>
          <w:szCs w:val="35"/>
          <w:u w:val="none"/>
        </w:rPr>
        <w:tab/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95"/>
          <w:position w:val="-2"/>
          <w:sz w:val="34"/>
          <w:szCs w:val="34"/>
          <w:u w:val="none"/>
        </w:rPr>
        <w:t>4</w:t>
      </w:r>
      <w:r>
        <w:rPr>
          <w:rFonts w:ascii="Arial" w:hAnsi="Arial" w:cs="Arial" w:eastAsia="Arial"/>
          <w:b w:val="0"/>
          <w:bCs w:val="0"/>
          <w:i/>
          <w:color w:val="424242"/>
          <w:spacing w:val="-2"/>
          <w:w w:val="95"/>
          <w:position w:val="-2"/>
          <w:sz w:val="34"/>
          <w:szCs w:val="34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color w:val="9A9A9A"/>
          <w:spacing w:val="0"/>
          <w:w w:val="95"/>
          <w:position w:val="-2"/>
          <w:sz w:val="34"/>
          <w:szCs w:val="34"/>
          <w:u w:val="none"/>
        </w:rPr>
        <w:t>·</w:t>
      </w:r>
      <w:r>
        <w:rPr>
          <w:rFonts w:ascii="Arial" w:hAnsi="Arial" w:cs="Arial" w:eastAsia="Arial"/>
          <w:b w:val="0"/>
          <w:bCs w:val="0"/>
          <w:i/>
          <w:color w:val="9A9A9A"/>
          <w:spacing w:val="0"/>
          <w:w w:val="95"/>
          <w:position w:val="-2"/>
          <w:sz w:val="34"/>
          <w:szCs w:val="34"/>
          <w:u w:val="none"/>
        </w:rPr>
        <w:tab/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95"/>
          <w:position w:val="0"/>
          <w:sz w:val="33"/>
          <w:szCs w:val="33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95"/>
          <w:position w:val="0"/>
          <w:sz w:val="33"/>
          <w:szCs w:val="33"/>
          <w:u w:val="single" w:color="000000"/>
        </w:rPr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95"/>
          <w:position w:val="0"/>
          <w:sz w:val="33"/>
          <w:szCs w:val="33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75"/>
          <w:position w:val="0"/>
          <w:sz w:val="33"/>
          <w:szCs w:val="33"/>
          <w:u w:val="single" w:color="000000"/>
        </w:rPr>
        <w:t>CD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58"/>
          <w:position w:val="0"/>
          <w:sz w:val="33"/>
          <w:szCs w:val="33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424242"/>
          <w:spacing w:val="-26"/>
          <w:w w:val="100"/>
          <w:position w:val="0"/>
          <w:sz w:val="33"/>
          <w:szCs w:val="3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26"/>
          <w:w w:val="99"/>
          <w:position w:val="0"/>
          <w:sz w:val="33"/>
          <w:szCs w:val="33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99"/>
          <w:position w:val="0"/>
          <w:sz w:val="33"/>
          <w:szCs w:val="3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0"/>
          <w:position w:val="0"/>
          <w:sz w:val="33"/>
          <w:szCs w:val="33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0"/>
          <w:position w:val="0"/>
          <w:sz w:val="33"/>
          <w:szCs w:val="33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3"/>
          <w:szCs w:val="33"/>
          <w:u w:val="none"/>
        </w:rPr>
      </w:r>
    </w:p>
    <w:p>
      <w:pPr>
        <w:tabs>
          <w:tab w:pos="2792" w:val="left" w:leader="none"/>
          <w:tab w:pos="5050" w:val="left" w:leader="none"/>
        </w:tabs>
        <w:spacing w:line="424" w:lineRule="exact"/>
        <w:ind w:left="51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65"/>
          <w:position w:val="3"/>
          <w:sz w:val="34"/>
          <w:szCs w:val="3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65"/>
          <w:position w:val="3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50"/>
          <w:position w:val="1"/>
          <w:sz w:val="50"/>
          <w:szCs w:val="5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50"/>
          <w:position w:val="1"/>
          <w:sz w:val="50"/>
          <w:szCs w:val="50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150"/>
          <w:position w:val="0"/>
          <w:sz w:val="32"/>
          <w:szCs w:val="32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tabs>
          <w:tab w:pos="2792" w:val="left" w:leader="none"/>
          <w:tab w:pos="5050" w:val="left" w:leader="none"/>
          <w:tab w:pos="7394" w:val="left" w:leader="none"/>
        </w:tabs>
        <w:spacing w:line="278" w:lineRule="exact"/>
        <w:ind w:left="506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60"/>
          <w:position w:val="-5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60"/>
          <w:position w:val="-5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25"/>
          <w:position w:val="0"/>
          <w:sz w:val="27"/>
          <w:szCs w:val="27"/>
        </w:rPr>
        <w:t>(D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25"/>
          <w:position w:val="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140"/>
          <w:position w:val="-5"/>
          <w:sz w:val="32"/>
          <w:szCs w:val="32"/>
        </w:rPr>
        <w:t>G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40"/>
          <w:position w:val="-5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140"/>
          <w:position w:val="1"/>
          <w:sz w:val="26"/>
          <w:szCs w:val="26"/>
        </w:rPr>
        <w:t>(i)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tabs>
          <w:tab w:pos="1799" w:val="left" w:leader="none"/>
          <w:tab w:pos="2792" w:val="left" w:leader="none"/>
          <w:tab w:pos="6365" w:val="left" w:leader="none"/>
          <w:tab w:pos="7408" w:val="left" w:leader="none"/>
        </w:tabs>
        <w:spacing w:line="396" w:lineRule="exact"/>
        <w:ind w:left="51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461.59021pt;margin-top:13.116423pt;width:87.1734pt;height:.1pt;mso-position-horizontal-relative:page;mso-position-vertical-relative:paragraph;z-index:-120" coordorigin="9232,262" coordsize="1743,2">
            <v:shape style="position:absolute;left:9232;top:262;width:1743;height:2" coordorigin="9232,262" coordsize="1743,0" path="m9232,262l10975,262e" filled="f" stroked="t" strokeweight=".71453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24242"/>
          <w:w w:val="174"/>
          <w:position w:val="-3"/>
          <w:sz w:val="35"/>
          <w:szCs w:val="35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55"/>
          <w:position w:val="-3"/>
          <w:sz w:val="35"/>
          <w:szCs w:val="35"/>
          <w:u w:val="single" w:color="0000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55"/>
          <w:position w:val="-3"/>
          <w:sz w:val="35"/>
          <w:szCs w:val="3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55"/>
          <w:position w:val="-3"/>
          <w:sz w:val="35"/>
          <w:szCs w:val="3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55"/>
          <w:position w:val="-3"/>
          <w:sz w:val="35"/>
          <w:szCs w:val="35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25"/>
          <w:position w:val="-3"/>
          <w:sz w:val="50"/>
          <w:szCs w:val="5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25"/>
          <w:position w:val="-3"/>
          <w:sz w:val="50"/>
          <w:szCs w:val="5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25"/>
          <w:position w:val="0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25"/>
          <w:position w:val="0"/>
          <w:sz w:val="36"/>
          <w:szCs w:val="36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25"/>
          <w:position w:val="0"/>
          <w:sz w:val="36"/>
          <w:szCs w:val="3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70"/>
          <w:position w:val="0"/>
          <w:sz w:val="36"/>
          <w:szCs w:val="36"/>
          <w:u w:val="single" w:color="000000"/>
        </w:rPr>
        <w:t>CD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51"/>
          <w:position w:val="0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6"/>
          <w:szCs w:val="36"/>
          <w:u w:val="none"/>
        </w:rPr>
      </w:r>
    </w:p>
    <w:p>
      <w:pPr>
        <w:tabs>
          <w:tab w:pos="2792" w:val="left" w:leader="none"/>
          <w:tab w:pos="5050" w:val="left" w:leader="none"/>
          <w:tab w:pos="7401" w:val="left" w:leader="none"/>
        </w:tabs>
        <w:spacing w:line="300" w:lineRule="exact"/>
        <w:ind w:left="513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55"/>
          <w:position w:val="-11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55"/>
          <w:position w:val="-11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75"/>
          <w:position w:val="-8"/>
          <w:sz w:val="36"/>
          <w:szCs w:val="36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75"/>
          <w:position w:val="-8"/>
          <w:sz w:val="36"/>
          <w:szCs w:val="36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120"/>
          <w:position w:val="-8"/>
          <w:sz w:val="32"/>
          <w:szCs w:val="32"/>
        </w:rPr>
        <w:t>G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20"/>
          <w:position w:val="-8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20"/>
          <w:position w:val="0"/>
          <w:sz w:val="27"/>
          <w:szCs w:val="2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20"/>
          <w:position w:val="0"/>
          <w:sz w:val="27"/>
          <w:szCs w:val="2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20"/>
          <w:position w:val="0"/>
          <w:sz w:val="27"/>
          <w:szCs w:val="27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tabs>
          <w:tab w:pos="1799" w:val="left" w:leader="none"/>
          <w:tab w:pos="2792" w:val="left" w:leader="none"/>
          <w:tab w:pos="5050" w:val="left" w:leader="none"/>
          <w:tab w:pos="7394" w:val="left" w:leader="none"/>
        </w:tabs>
        <w:spacing w:line="335" w:lineRule="exact"/>
        <w:ind w:left="506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w w:val="185"/>
          <w:position w:val="-9"/>
          <w:sz w:val="34"/>
          <w:szCs w:val="34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85"/>
          <w:position w:val="-9"/>
          <w:sz w:val="34"/>
          <w:szCs w:val="34"/>
          <w:u w:val="single" w:color="0000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85"/>
          <w:position w:val="-9"/>
          <w:sz w:val="34"/>
          <w:szCs w:val="3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85"/>
          <w:position w:val="-9"/>
          <w:sz w:val="34"/>
          <w:szCs w:val="3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85"/>
          <w:position w:val="-9"/>
          <w:sz w:val="34"/>
          <w:szCs w:val="3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65"/>
          <w:position w:val="-6"/>
          <w:sz w:val="50"/>
          <w:szCs w:val="5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65"/>
          <w:position w:val="-6"/>
          <w:sz w:val="50"/>
          <w:szCs w:val="5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85"/>
          <w:position w:val="-5"/>
          <w:sz w:val="35"/>
          <w:szCs w:val="35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85"/>
          <w:position w:val="0"/>
          <w:sz w:val="34"/>
          <w:szCs w:val="3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85"/>
          <w:position w:val="0"/>
          <w:sz w:val="34"/>
          <w:szCs w:val="3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85"/>
          <w:position w:val="0"/>
          <w:sz w:val="34"/>
          <w:szCs w:val="34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4"/>
          <w:szCs w:val="34"/>
          <w:u w:val="none"/>
        </w:rPr>
      </w:r>
    </w:p>
    <w:p>
      <w:pPr>
        <w:tabs>
          <w:tab w:pos="2792" w:val="left" w:leader="none"/>
          <w:tab w:pos="5065" w:val="left" w:leader="none"/>
          <w:tab w:pos="6365" w:val="left" w:leader="none"/>
          <w:tab w:pos="7380" w:val="left" w:leader="none"/>
          <w:tab w:pos="7680" w:val="left" w:leader="none"/>
        </w:tabs>
        <w:spacing w:line="403" w:lineRule="exact"/>
        <w:ind w:left="506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60"/>
          <w:position w:val="-6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60"/>
          <w:position w:val="-6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-2"/>
          <w:sz w:val="52"/>
          <w:szCs w:val="52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-2"/>
          <w:sz w:val="52"/>
          <w:szCs w:val="52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115"/>
          <w:position w:val="-4"/>
          <w:sz w:val="32"/>
          <w:szCs w:val="32"/>
        </w:rPr>
        <w:t>G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5"/>
          <w:position w:val="-4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color w:val="AAAAAA"/>
          <w:spacing w:val="0"/>
          <w:w w:val="115"/>
          <w:position w:val="0"/>
          <w:sz w:val="26"/>
          <w:szCs w:val="26"/>
        </w:rPr>
      </w:r>
      <w:r>
        <w:rPr>
          <w:rFonts w:ascii="Arial" w:hAnsi="Arial" w:cs="Arial" w:eastAsia="Arial"/>
          <w:b w:val="0"/>
          <w:bCs w:val="0"/>
          <w:color w:val="AAAAAA"/>
          <w:spacing w:val="0"/>
          <w:w w:val="115"/>
          <w:position w:val="0"/>
          <w:sz w:val="26"/>
          <w:szCs w:val="26"/>
          <w:u w:val="single" w:color="000000"/>
        </w:rPr>
      </w:r>
      <w:r>
        <w:rPr>
          <w:rFonts w:ascii="Arial" w:hAnsi="Arial" w:cs="Arial" w:eastAsia="Arial"/>
          <w:b w:val="0"/>
          <w:bCs w:val="0"/>
          <w:color w:val="AAAAAA"/>
          <w:spacing w:val="0"/>
          <w:w w:val="115"/>
          <w:position w:val="0"/>
          <w:sz w:val="26"/>
          <w:szCs w:val="2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AAAAAA"/>
          <w:spacing w:val="0"/>
          <w:w w:val="80"/>
          <w:position w:val="0"/>
          <w:sz w:val="26"/>
          <w:szCs w:val="26"/>
          <w:u w:val="single" w:color="000000"/>
        </w:rPr>
        <w:t>·</w:t>
      </w:r>
      <w:r>
        <w:rPr>
          <w:rFonts w:ascii="Arial" w:hAnsi="Arial" w:cs="Arial" w:eastAsia="Arial"/>
          <w:b w:val="0"/>
          <w:bCs w:val="0"/>
          <w:color w:val="AAAAAA"/>
          <w:spacing w:val="0"/>
          <w:w w:val="99"/>
          <w:position w:val="0"/>
          <w:sz w:val="26"/>
          <w:szCs w:val="2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AAAAAA"/>
          <w:spacing w:val="0"/>
          <w:w w:val="100"/>
          <w:position w:val="0"/>
          <w:sz w:val="26"/>
          <w:szCs w:val="2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AAAAAA"/>
          <w:spacing w:val="0"/>
          <w:w w:val="100"/>
          <w:position w:val="0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6"/>
          <w:szCs w:val="26"/>
          <w:u w:val="none"/>
        </w:rPr>
      </w:r>
    </w:p>
    <w:p>
      <w:pPr>
        <w:tabs>
          <w:tab w:pos="1799" w:val="left" w:leader="none"/>
          <w:tab w:pos="5065" w:val="left" w:leader="none"/>
          <w:tab w:pos="6365" w:val="left" w:leader="none"/>
          <w:tab w:pos="7394" w:val="left" w:leader="none"/>
        </w:tabs>
        <w:spacing w:line="264" w:lineRule="exact"/>
        <w:ind w:left="506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461.23291pt;margin-top:10.389046pt;width:87.5307pt;height:.1pt;mso-position-horizontal-relative:page;mso-position-vertical-relative:paragraph;z-index:-119" coordorigin="9225,208" coordsize="1751,2">
            <v:shape style="position:absolute;left:9225;top:208;width:1751;height:2" coordorigin="9225,208" coordsize="1751,0" path="m9225,208l10975,208e" filled="f" stroked="t" strokeweight=".35726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24242"/>
          <w:w w:val="92"/>
          <w:position w:val="1"/>
          <w:sz w:val="25"/>
          <w:szCs w:val="25"/>
        </w:rPr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1"/>
          <w:sz w:val="25"/>
          <w:szCs w:val="25"/>
          <w:u w:val="single" w:color="000000"/>
        </w:rPr>
        <w:t>(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1"/>
          <w:sz w:val="25"/>
          <w:szCs w:val="25"/>
          <w:u w:val="single" w:color="000000"/>
        </w:rPr>
        <w:t>I!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1"/>
          <w:sz w:val="25"/>
          <w:szCs w:val="25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1"/>
          <w:sz w:val="25"/>
          <w:szCs w:val="25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1"/>
          <w:sz w:val="25"/>
          <w:szCs w:val="25"/>
          <w:u w:val="none"/>
        </w:rPr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1"/>
          <w:sz w:val="25"/>
          <w:szCs w:val="25"/>
          <w:u w:val="none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0"/>
          <w:sz w:val="33"/>
          <w:szCs w:val="33"/>
          <w:u w:val="none"/>
        </w:rPr>
        <w:t>tD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0"/>
          <w:sz w:val="33"/>
          <w:szCs w:val="33"/>
          <w:u w:val="none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1"/>
          <w:sz w:val="33"/>
          <w:szCs w:val="33"/>
          <w:u w:val="none"/>
        </w:rPr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1"/>
          <w:sz w:val="33"/>
          <w:szCs w:val="33"/>
          <w:u w:val="single" w:color="000000"/>
        </w:rPr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1"/>
          <w:sz w:val="33"/>
          <w:szCs w:val="33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position w:val="1"/>
          <w:sz w:val="33"/>
          <w:szCs w:val="33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8"/>
          <w:position w:val="1"/>
          <w:sz w:val="33"/>
          <w:szCs w:val="3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3"/>
          <w:szCs w:val="33"/>
          <w:u w:val="none"/>
        </w:rPr>
      </w:r>
    </w:p>
    <w:p>
      <w:pPr>
        <w:tabs>
          <w:tab w:pos="2785" w:val="left" w:leader="none"/>
          <w:tab w:pos="5057" w:val="left" w:leader="none"/>
          <w:tab w:pos="7394" w:val="left" w:leader="none"/>
        </w:tabs>
        <w:spacing w:line="429" w:lineRule="exact"/>
        <w:ind w:left="506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30"/>
          <w:position w:val="-5"/>
          <w:sz w:val="50"/>
          <w:szCs w:val="5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30"/>
          <w:position w:val="-5"/>
          <w:sz w:val="50"/>
          <w:szCs w:val="5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30"/>
          <w:position w:val="-2"/>
          <w:sz w:val="50"/>
          <w:szCs w:val="5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30"/>
          <w:position w:val="-2"/>
          <w:sz w:val="50"/>
          <w:szCs w:val="5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20"/>
          <w:position w:val="0"/>
          <w:sz w:val="34"/>
          <w:szCs w:val="34"/>
        </w:rPr>
        <w:t>ttl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20"/>
          <w:position w:val="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30"/>
          <w:position w:val="0"/>
          <w:sz w:val="50"/>
          <w:szCs w:val="5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tabs>
          <w:tab w:pos="2792" w:val="left" w:leader="none"/>
          <w:tab w:pos="7387" w:val="left" w:leader="none"/>
        </w:tabs>
        <w:spacing w:line="374" w:lineRule="exact"/>
        <w:ind w:left="484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-8"/>
          <w:sz w:val="46"/>
          <w:szCs w:val="46"/>
        </w:rPr>
        <w:t>m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-8"/>
          <w:sz w:val="46"/>
          <w:szCs w:val="4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position w:val="0"/>
          <w:sz w:val="27"/>
          <w:szCs w:val="27"/>
        </w:rPr>
        <w:t>(D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-3"/>
          <w:sz w:val="34"/>
          <w:szCs w:val="34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-3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60"/>
          <w:position w:val="-3"/>
          <w:sz w:val="34"/>
          <w:szCs w:val="3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4"/>
          <w:szCs w:val="34"/>
        </w:rPr>
      </w:r>
    </w:p>
    <w:p>
      <w:pPr>
        <w:tabs>
          <w:tab w:pos="2785" w:val="left" w:leader="none"/>
          <w:tab w:pos="5057" w:val="left" w:leader="none"/>
          <w:tab w:pos="6365" w:val="left" w:leader="none"/>
          <w:tab w:pos="7680" w:val="left" w:leader="none"/>
        </w:tabs>
        <w:spacing w:line="312" w:lineRule="exact"/>
        <w:ind w:left="484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70"/>
          <w:position w:val="-3"/>
          <w:sz w:val="33"/>
          <w:szCs w:val="33"/>
        </w:rPr>
        <w:t>CD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70"/>
          <w:position w:val="-3"/>
          <w:sz w:val="33"/>
          <w:szCs w:val="33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position w:val="-1"/>
          <w:sz w:val="33"/>
          <w:szCs w:val="33"/>
        </w:rPr>
        <w:t>G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position w:val="-1"/>
          <w:sz w:val="33"/>
          <w:szCs w:val="33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70"/>
          <w:position w:val="0"/>
          <w:sz w:val="33"/>
          <w:szCs w:val="33"/>
        </w:rPr>
        <w:t>CD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0"/>
          <w:sz w:val="33"/>
          <w:szCs w:val="33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99"/>
          <w:position w:val="0"/>
          <w:sz w:val="33"/>
          <w:szCs w:val="33"/>
        </w:rPr>
      </w:r>
      <w:r>
        <w:rPr>
          <w:rFonts w:ascii="Arial" w:hAnsi="Arial" w:cs="Arial" w:eastAsia="Arial"/>
          <w:b w:val="0"/>
          <w:bCs w:val="0"/>
          <w:color w:val="424242"/>
          <w:spacing w:val="0"/>
          <w:w w:val="99"/>
          <w:position w:val="0"/>
          <w:sz w:val="33"/>
          <w:szCs w:val="3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0"/>
          <w:sz w:val="33"/>
          <w:szCs w:val="33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position w:val="0"/>
          <w:sz w:val="33"/>
          <w:szCs w:val="3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3"/>
          <w:szCs w:val="33"/>
          <w:u w:val="none"/>
        </w:rPr>
      </w:r>
    </w:p>
    <w:p>
      <w:pPr>
        <w:tabs>
          <w:tab w:pos="5065" w:val="left" w:leader="none"/>
          <w:tab w:pos="6365" w:val="left" w:leader="none"/>
          <w:tab w:pos="7680" w:val="left" w:leader="none"/>
        </w:tabs>
        <w:spacing w:line="354" w:lineRule="exact"/>
        <w:ind w:left="2785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60"/>
          <w:position w:val="-1"/>
          <w:sz w:val="34"/>
          <w:szCs w:val="34"/>
        </w:rPr>
        <w:t>0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60"/>
          <w:position w:val="-1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75"/>
          <w:position w:val="0"/>
          <w:sz w:val="36"/>
          <w:szCs w:val="36"/>
        </w:rPr>
        <w:t>CD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0"/>
          <w:sz w:val="36"/>
          <w:szCs w:val="3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0"/>
          <w:sz w:val="36"/>
          <w:szCs w:val="3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0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6"/>
          <w:szCs w:val="36"/>
          <w:u w:val="none"/>
        </w:rPr>
      </w:r>
    </w:p>
    <w:sectPr>
      <w:type w:val="continuous"/>
      <w:pgSz w:w="12240" w:h="15840"/>
      <w:pgMar w:top="780" w:bottom="280" w:left="14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224E-20160127095205</dc:title>
  <dcterms:created xsi:type="dcterms:W3CDTF">2016-01-27T10:24:54Z</dcterms:created>
  <dcterms:modified xsi:type="dcterms:W3CDTF">2016-01-27T10:24:54Z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2016-01-27T00:00:00Z</vt:filetime>
  </property>
</Properties>
</file>