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604" w:val="left" w:leader="none"/>
        </w:tabs>
        <w:spacing w:before="78"/>
        <w:ind w:left="329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878098pt;margin-top:4.575286pt;width:4.12176pt;height:4pt;mso-position-horizontal-relative:page;mso-position-vertical-relative:paragraph;z-index:-139" type="#_x0000_t202" filled="f" stroked="f">
            <v:textbox inset="0,0,0,0">
              <w:txbxContent>
                <w:p>
                  <w:pPr>
                    <w:spacing w:line="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3A3A3"/>
                      <w:spacing w:val="0"/>
                      <w:w w:val="370"/>
                      <w:sz w:val="8"/>
                      <w:szCs w:val="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38383"/>
          <w:spacing w:val="0"/>
          <w:w w:val="85"/>
          <w:position w:val="-2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color w:val="838383"/>
          <w:spacing w:val="0"/>
          <w:w w:val="85"/>
          <w:position w:val="-2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position w:val="0"/>
          <w:sz w:val="26"/>
          <w:szCs w:val="26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position w:val="0"/>
          <w:sz w:val="26"/>
          <w:szCs w:val="26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1"/>
          <w:w w:val="90"/>
          <w:position w:val="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0"/>
          <w:position w:val="0"/>
          <w:sz w:val="26"/>
          <w:szCs w:val="26"/>
        </w:rPr>
        <w:t>.grap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8"/>
          <w:w w:val="90"/>
          <w:position w:val="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position w:val="0"/>
          <w:sz w:val="26"/>
          <w:szCs w:val="26"/>
        </w:rPr>
        <w:t>icmap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9"/>
          <w:w w:val="90"/>
          <w:position w:val="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-27"/>
          <w:w w:val="90"/>
          <w:position w:val="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position w:val="0"/>
          <w:sz w:val="26"/>
          <w:szCs w:val="26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880" w:bottom="280" w:left="1160" w:right="740"/>
        </w:sectPr>
      </w:pPr>
    </w:p>
    <w:p>
      <w:pPr>
        <w:tabs>
          <w:tab w:pos="3971" w:val="left" w:leader="none"/>
        </w:tabs>
        <w:spacing w:line="1068" w:lineRule="exact"/>
        <w:ind w:left="2948" w:right="0" w:firstLine="0"/>
        <w:jc w:val="left"/>
        <w:rPr>
          <w:rFonts w:ascii="Times New Roman" w:hAnsi="Times New Roman" w:cs="Times New Roman" w:eastAsia="Times New Roman"/>
          <w:sz w:val="95"/>
          <w:szCs w:val="95"/>
        </w:rPr>
      </w:pPr>
      <w:r>
        <w:rPr/>
        <w:pict>
          <v:shape style="position:absolute;margin-left:204pt;margin-top:32.134121pt;width:4.875200pt;height:16pt;mso-position-horizontal-relative:page;mso-position-vertical-relative:paragraph;z-index:-138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38383"/>
                      <w:spacing w:val="0"/>
                      <w:w w:val="110"/>
                      <w:sz w:val="32"/>
                      <w:szCs w:val="32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975601pt;margin-top:40.93277pt;width:3.95808pt;height:9pt;mso-position-horizontal-relative:page;mso-position-vertical-relative:paragraph;z-index:-137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CBCBC"/>
                      <w:spacing w:val="-20"/>
                      <w:w w:val="110"/>
                      <w:sz w:val="11"/>
                      <w:szCs w:val="11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3A3A3"/>
                      <w:spacing w:val="0"/>
                      <w:w w:val="110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mprint/>
                      <w:color w:val="A3A3A3"/>
                      <w:spacing w:val="0"/>
                      <w:w w:val="11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A3A3A3"/>
                      <w:spacing w:val="0"/>
                      <w:w w:val="115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3A3A3"/>
          <w:spacing w:val="0"/>
          <w:w w:val="115"/>
          <w:position w:val="24"/>
          <w:sz w:val="12"/>
          <w:szCs w:val="12"/>
        </w:rPr>
        <w:t>,'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5"/>
          <w:position w:val="24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position w:val="0"/>
          <w:sz w:val="95"/>
          <w:szCs w:val="95"/>
        </w:rPr>
        <w:t>Asia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95"/>
          <w:szCs w:val="95"/>
        </w:rPr>
      </w:r>
    </w:p>
    <w:p>
      <w:pPr>
        <w:spacing w:line="213" w:lineRule="exact"/>
        <w:ind w:left="55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A3A3A3"/>
          <w:spacing w:val="0"/>
          <w:w w:val="16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ind w:left="1721" w:right="0"/>
        <w:jc w:val="center"/>
      </w:pPr>
      <w:r>
        <w:rPr>
          <w:b w:val="0"/>
          <w:bCs w:val="0"/>
          <w:color w:val="444444"/>
          <w:spacing w:val="0"/>
          <w:w w:val="110"/>
        </w:rPr>
        <w:t>Thts</w:t>
      </w:r>
      <w:r>
        <w:rPr>
          <w:b w:val="0"/>
          <w:bCs w:val="0"/>
          <w:color w:val="444444"/>
          <w:spacing w:val="-9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aountry</w:t>
      </w:r>
      <w:r>
        <w:rPr>
          <w:b w:val="0"/>
          <w:bCs w:val="0"/>
          <w:color w:val="595959"/>
          <w:spacing w:val="0"/>
          <w:w w:val="110"/>
        </w:rPr>
        <w:t> </w:t>
      </w:r>
      <w:r>
        <w:rPr>
          <w:b w:val="0"/>
          <w:bCs w:val="0"/>
          <w:color w:val="444444"/>
          <w:spacing w:val="0"/>
          <w:w w:val="110"/>
        </w:rPr>
        <w:t>cropp</w:t>
      </w:r>
      <w:r>
        <w:rPr>
          <w:b w:val="0"/>
          <w:bCs w:val="0"/>
          <w:color w:val="444444"/>
          <w:spacing w:val="17"/>
          <w:w w:val="110"/>
        </w:rPr>
        <w:t>e</w:t>
      </w:r>
      <w:r>
        <w:rPr>
          <w:b w:val="0"/>
          <w:bCs w:val="0"/>
          <w:color w:val="6D6D6D"/>
          <w:spacing w:val="0"/>
          <w:w w:val="110"/>
        </w:rPr>
        <w:t>d</w:t>
      </w:r>
      <w:r>
        <w:rPr>
          <w:b w:val="0"/>
          <w:bCs w:val="0"/>
          <w:color w:val="6D6D6D"/>
          <w:spacing w:val="-11"/>
          <w:w w:val="110"/>
        </w:rPr>
        <w:t> </w:t>
      </w:r>
      <w:r>
        <w:rPr>
          <w:b w:val="0"/>
          <w:bCs w:val="0"/>
          <w:color w:val="6D6D6D"/>
          <w:spacing w:val="0"/>
          <w:w w:val="110"/>
        </w:rPr>
        <w:t>for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right="0"/>
        <w:jc w:val="center"/>
      </w:pPr>
      <w:r>
        <w:rPr>
          <w:b w:val="0"/>
          <w:bCs w:val="0"/>
          <w:color w:val="444444"/>
          <w:spacing w:val="0"/>
          <w:w w:val="85"/>
        </w:rPr>
        <w:t>spac€</w:t>
      </w:r>
      <w:r>
        <w:rPr>
          <w:b w:val="0"/>
          <w:bCs w:val="0"/>
          <w:color w:val="444444"/>
          <w:spacing w:val="0"/>
          <w:w w:val="85"/>
        </w:rPr>
        <w:t> </w:t>
      </w:r>
      <w:r>
        <w:rPr>
          <w:b w:val="0"/>
          <w:bCs w:val="0"/>
          <w:color w:val="444444"/>
          <w:spacing w:val="30"/>
          <w:w w:val="85"/>
        </w:rPr>
        <w:t> </w:t>
      </w:r>
      <w:r>
        <w:rPr>
          <w:b w:val="0"/>
          <w:bCs w:val="0"/>
          <w:color w:val="444444"/>
          <w:spacing w:val="0"/>
          <w:w w:val="85"/>
        </w:rPr>
        <w:t>c::onsid-2:-;rtion.s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838383"/>
          <w:spacing w:val="-35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BCBCBC"/>
          <w:spacing w:val="6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838383"/>
          <w:spacing w:val="0"/>
          <w:w w:val="100"/>
          <w:sz w:val="15"/>
          <w:szCs w:val="15"/>
        </w:rPr>
      </w:r>
      <w:r>
        <w:rPr>
          <w:rFonts w:ascii="Arial" w:hAnsi="Arial" w:cs="Arial" w:eastAsia="Arial"/>
          <w:b w:val="0"/>
          <w:bCs w:val="0"/>
          <w:emboss/>
          <w:color w:val="838383"/>
          <w:spacing w:val="-7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838383"/>
          <w:spacing w:val="0"/>
          <w:w w:val="100"/>
          <w:sz w:val="15"/>
          <w:szCs w:val="15"/>
        </w:rPr>
      </w:r>
      <w:r>
        <w:rPr>
          <w:rFonts w:ascii="Arial" w:hAnsi="Arial" w:cs="Arial" w:eastAsia="Arial"/>
          <w:b w:val="0"/>
          <w:bCs w:val="0"/>
          <w:shadow w:val="0"/>
          <w:color w:val="838383"/>
          <w:spacing w:val="0"/>
          <w:w w:val="100"/>
          <w:sz w:val="10"/>
          <w:szCs w:val="10"/>
        </w:rPr>
        <w:t>"'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10"/>
          <w:szCs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880" w:bottom="280" w:left="1160" w:right="740"/>
          <w:cols w:num="3" w:equalWidth="0">
            <w:col w:w="5573" w:space="40"/>
            <w:col w:w="4149" w:space="40"/>
            <w:col w:w="53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880" w:bottom="280" w:left="1160" w:right="740"/>
        </w:sectPr>
      </w:pPr>
    </w:p>
    <w:p>
      <w:pPr>
        <w:spacing w:before="39"/>
        <w:ind w:left="2870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47"/>
          <w:szCs w:val="47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8"/>
          <w:w w:val="10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47"/>
          <w:szCs w:val="4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9"/>
          <w:w w:val="10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47"/>
          <w:szCs w:val="47"/>
        </w:rPr>
        <w:t>Country!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7"/>
          <w:szCs w:val="47"/>
        </w:rPr>
      </w:r>
    </w:p>
    <w:p>
      <w:pPr>
        <w:tabs>
          <w:tab w:pos="4995" w:val="left" w:leader="none"/>
        </w:tabs>
        <w:spacing w:line="474" w:lineRule="exact"/>
        <w:ind w:left="162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85"/>
          <w:position w:val="1"/>
          <w:sz w:val="40"/>
          <w:szCs w:val="4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44"/>
          <w:w w:val="185"/>
          <w:position w:val="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0"/>
          <w:w w:val="295"/>
          <w:position w:val="1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-97"/>
          <w:w w:val="295"/>
          <w:position w:val="1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295"/>
          <w:position w:val="1"/>
          <w:sz w:val="40"/>
          <w:szCs w:val="40"/>
        </w:rPr>
        <w:t>--­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226"/>
          <w:w w:val="295"/>
          <w:position w:val="1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position w:val="0"/>
          <w:sz w:val="53"/>
          <w:szCs w:val="53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position w:val="0"/>
          <w:sz w:val="53"/>
          <w:szCs w:val="53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position w:val="0"/>
          <w:sz w:val="53"/>
          <w:szCs w:val="53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53"/>
          <w:szCs w:val="53"/>
        </w:rPr>
      </w:r>
    </w:p>
    <w:p>
      <w:pPr>
        <w:tabs>
          <w:tab w:pos="5009" w:val="left" w:leader="none"/>
        </w:tabs>
        <w:spacing w:line="457" w:lineRule="exact"/>
        <w:ind w:left="162" w:right="0" w:firstLine="0"/>
        <w:jc w:val="left"/>
        <w:rPr>
          <w:rFonts w:ascii="Courier New" w:hAnsi="Courier New" w:cs="Courier New" w:eastAsia="Courier New"/>
          <w:sz w:val="60"/>
          <w:szCs w:val="6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5"/>
          <w:position w:val="1"/>
          <w:sz w:val="41"/>
          <w:szCs w:val="4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85"/>
          <w:w w:val="125"/>
          <w:position w:val="1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300"/>
          <w:position w:val="1"/>
          <w:sz w:val="41"/>
          <w:szCs w:val="4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2"/>
          <w:w w:val="300"/>
          <w:position w:val="1"/>
          <w:sz w:val="41"/>
          <w:szCs w:val="41"/>
        </w:rPr>
        <w:t>-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300"/>
          <w:position w:val="0"/>
          <w:sz w:val="60"/>
          <w:szCs w:val="60"/>
        </w:rPr>
        <w:t>e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300"/>
          <w:position w:val="0"/>
          <w:sz w:val="60"/>
          <w:szCs w:val="60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25"/>
          <w:position w:val="0"/>
          <w:sz w:val="60"/>
          <w:szCs w:val="60"/>
        </w:rPr>
        <w:t>o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60"/>
          <w:szCs w:val="60"/>
        </w:rPr>
      </w:r>
    </w:p>
    <w:p>
      <w:pPr>
        <w:tabs>
          <w:tab w:pos="4981" w:val="left" w:leader="none"/>
        </w:tabs>
        <w:spacing w:line="324" w:lineRule="exact"/>
        <w:ind w:left="162" w:right="0" w:firstLine="0"/>
        <w:jc w:val="left"/>
        <w:rPr>
          <w:rFonts w:ascii="Courier New" w:hAnsi="Courier New" w:cs="Courier New" w:eastAsia="Courier New"/>
          <w:sz w:val="35"/>
          <w:szCs w:val="35"/>
        </w:rPr>
      </w:pP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35"/>
          <w:sz w:val="43"/>
          <w:szCs w:val="43"/>
        </w:rPr>
        <w:t>0-----</w:t>
      </w:r>
      <w:r>
        <w:rPr>
          <w:rFonts w:ascii="Courier New" w:hAnsi="Courier New" w:cs="Courier New" w:eastAsia="Courier New"/>
          <w:b w:val="0"/>
          <w:bCs w:val="0"/>
          <w:color w:val="444444"/>
          <w:spacing w:val="-251"/>
          <w:w w:val="13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85"/>
          <w:position w:val="4"/>
          <w:sz w:val="42"/>
          <w:szCs w:val="42"/>
        </w:rPr>
        <w:t>4D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85"/>
          <w:position w:val="4"/>
          <w:sz w:val="42"/>
          <w:szCs w:val="42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05"/>
          <w:position w:val="4"/>
          <w:sz w:val="35"/>
          <w:szCs w:val="35"/>
        </w:rPr>
        <w:t>G)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tabs>
          <w:tab w:pos="4981" w:val="left" w:leader="none"/>
        </w:tabs>
        <w:spacing w:line="461" w:lineRule="exact"/>
        <w:ind w:left="155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26"/>
          <w:w w:val="250"/>
          <w:sz w:val="40"/>
          <w:szCs w:val="4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50"/>
          <w:sz w:val="40"/>
          <w:szCs w:val="40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154"/>
          <w:w w:val="25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80"/>
          <w:position w:val="-3"/>
          <w:sz w:val="60"/>
          <w:szCs w:val="6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80"/>
          <w:position w:val="-3"/>
          <w:sz w:val="60"/>
          <w:szCs w:val="6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5"/>
          <w:position w:val="-3"/>
          <w:sz w:val="60"/>
          <w:szCs w:val="6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0"/>
          <w:szCs w:val="60"/>
        </w:rPr>
      </w:r>
    </w:p>
    <w:p>
      <w:pPr>
        <w:tabs>
          <w:tab w:pos="4981" w:val="left" w:leader="none"/>
        </w:tabs>
        <w:spacing w:line="335" w:lineRule="exact"/>
        <w:ind w:left="15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40"/>
          <w:w w:val="210"/>
          <w:position w:val="1"/>
          <w:sz w:val="42"/>
          <w:szCs w:val="4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10"/>
          <w:position w:val="1"/>
          <w:sz w:val="42"/>
          <w:szCs w:val="4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2"/>
          <w:w w:val="210"/>
          <w:position w:val="1"/>
          <w:sz w:val="42"/>
          <w:szCs w:val="42"/>
        </w:rPr>
        <w:t>-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210"/>
          <w:position w:val="0"/>
          <w:sz w:val="45"/>
          <w:szCs w:val="45"/>
        </w:rPr>
        <w:t>CD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210"/>
          <w:position w:val="0"/>
          <w:sz w:val="45"/>
          <w:szCs w:val="45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position w:val="0"/>
          <w:sz w:val="40"/>
          <w:szCs w:val="40"/>
        </w:rPr>
        <w:t>EtJ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tabs>
          <w:tab w:pos="4981" w:val="left" w:leader="none"/>
        </w:tabs>
        <w:spacing w:line="483" w:lineRule="exact"/>
        <w:ind w:left="147" w:right="0" w:firstLine="0"/>
        <w:jc w:val="left"/>
        <w:rPr>
          <w:rFonts w:ascii="Courier New" w:hAnsi="Courier New" w:cs="Courier New" w:eastAsia="Courier New"/>
          <w:sz w:val="61"/>
          <w:szCs w:val="61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14"/>
          <w:w w:val="255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55"/>
          <w:sz w:val="39"/>
          <w:szCs w:val="39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158"/>
          <w:w w:val="255"/>
          <w:sz w:val="39"/>
          <w:szCs w:val="39"/>
        </w:rPr>
        <w:t> 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10"/>
          <w:sz w:val="61"/>
          <w:szCs w:val="61"/>
        </w:rPr>
        <w:t>m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10"/>
          <w:sz w:val="61"/>
          <w:szCs w:val="61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10"/>
          <w:sz w:val="61"/>
          <w:szCs w:val="61"/>
        </w:rPr>
        <w:t>e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61"/>
          <w:szCs w:val="61"/>
        </w:rPr>
      </w:r>
    </w:p>
    <w:p>
      <w:pPr>
        <w:pStyle w:val="Heading1"/>
        <w:tabs>
          <w:tab w:pos="4981" w:val="left" w:leader="none"/>
        </w:tabs>
        <w:spacing w:line="291" w:lineRule="exac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color w:val="444444"/>
          <w:spacing w:val="36"/>
          <w:w w:val="250"/>
        </w:rPr>
        <w:t>0</w:t>
      </w:r>
      <w:r>
        <w:rPr>
          <w:b w:val="0"/>
          <w:bCs w:val="0"/>
          <w:color w:val="6D6D6D"/>
          <w:spacing w:val="0"/>
          <w:w w:val="250"/>
        </w:rPr>
        <w:t>-----</w:t>
      </w:r>
      <w:r>
        <w:rPr>
          <w:b w:val="0"/>
          <w:bCs w:val="0"/>
          <w:color w:val="6D6D6D"/>
          <w:spacing w:val="-173"/>
          <w:w w:val="25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position w:val="1"/>
        </w:rPr>
        <w:t>&lt;D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position w:val="1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position w:val="1"/>
        </w:rPr>
        <w:t>E»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4981" w:val="left" w:leader="none"/>
        </w:tabs>
        <w:spacing w:line="416" w:lineRule="exact"/>
        <w:ind w:left="147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0"/>
          <w:position w:val="1"/>
          <w:sz w:val="40"/>
          <w:szCs w:val="4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7"/>
          <w:w w:val="150"/>
          <w:position w:val="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80"/>
          <w:position w:val="1"/>
          <w:sz w:val="40"/>
          <w:szCs w:val="40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187"/>
          <w:w w:val="280"/>
          <w:position w:val="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0"/>
          <w:position w:val="0"/>
          <w:sz w:val="57"/>
          <w:szCs w:val="5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0"/>
          <w:position w:val="0"/>
          <w:sz w:val="57"/>
          <w:szCs w:val="5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0"/>
          <w:position w:val="0"/>
          <w:sz w:val="58"/>
          <w:szCs w:val="5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8"/>
          <w:szCs w:val="5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98" w:lineRule="auto"/>
        <w:ind w:left="155" w:right="416" w:firstLine="0"/>
        <w:jc w:val="both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85"/>
          <w:sz w:val="45"/>
          <w:szCs w:val="45"/>
        </w:rPr>
        <w:t>t»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8"/>
          <w:w w:val="85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50"/>
          <w:sz w:val="45"/>
          <w:szCs w:val="45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63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2"/>
          <w:w w:val="355"/>
          <w:sz w:val="42"/>
          <w:szCs w:val="4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355"/>
          <w:sz w:val="42"/>
          <w:szCs w:val="42"/>
        </w:rPr>
        <w:t>--­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49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85"/>
          <w:sz w:val="39"/>
          <w:szCs w:val="39"/>
        </w:rPr>
        <w:t>G&gt;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8"/>
          <w:w w:val="8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80"/>
          <w:sz w:val="39"/>
          <w:szCs w:val="39"/>
        </w:rPr>
        <w:t>----­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pStyle w:val="Heading1"/>
        <w:spacing w:line="403" w:lineRule="exact"/>
        <w:ind w:left="155" w:right="528"/>
        <w:jc w:val="both"/>
      </w:pPr>
      <w:r>
        <w:rPr>
          <w:b w:val="0"/>
          <w:bCs w:val="0"/>
          <w:color w:val="444444"/>
          <w:spacing w:val="0"/>
          <w:w w:val="135"/>
        </w:rPr>
        <w:t>G</w:t>
      </w:r>
      <w:r>
        <w:rPr>
          <w:b w:val="0"/>
          <w:bCs w:val="0"/>
          <w:color w:val="444444"/>
          <w:spacing w:val="-43"/>
          <w:w w:val="135"/>
        </w:rPr>
        <w:t> </w:t>
      </w:r>
      <w:r>
        <w:rPr>
          <w:b w:val="0"/>
          <w:bCs w:val="0"/>
          <w:color w:val="6D6D6D"/>
          <w:spacing w:val="0"/>
          <w:w w:val="275"/>
        </w:rPr>
        <w:t>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3"/>
        <w:ind w:left="147" w:right="582" w:firstLine="0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250"/>
          <w:sz w:val="30"/>
          <w:szCs w:val="30"/>
        </w:rPr>
        <w:t>0)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59"/>
          <w:w w:val="25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50"/>
          <w:sz w:val="30"/>
          <w:szCs w:val="30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47"/>
          <w:w w:val="25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250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438" w:lineRule="exact"/>
        <w:ind w:left="147" w:right="528" w:firstLine="0"/>
        <w:jc w:val="both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42"/>
          <w:szCs w:val="4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9"/>
          <w:w w:val="13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60"/>
          <w:sz w:val="42"/>
          <w:szCs w:val="42"/>
        </w:rPr>
        <w:t>----­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pStyle w:val="Heading2"/>
        <w:spacing w:line="389" w:lineRule="exact"/>
        <w:ind w:left="155" w:right="548"/>
        <w:jc w:val="both"/>
      </w:pPr>
      <w:r>
        <w:rPr>
          <w:b w:val="0"/>
          <w:bCs w:val="0"/>
          <w:color w:val="444444"/>
          <w:spacing w:val="0"/>
          <w:w w:val="135"/>
        </w:rPr>
        <w:t>G</w:t>
      </w:r>
      <w:r>
        <w:rPr>
          <w:b w:val="0"/>
          <w:bCs w:val="0"/>
          <w:color w:val="444444"/>
          <w:spacing w:val="-11"/>
          <w:w w:val="135"/>
        </w:rPr>
        <w:t> </w:t>
      </w:r>
      <w:r>
        <w:rPr>
          <w:b w:val="0"/>
          <w:bCs w:val="0"/>
          <w:color w:val="6D6D6D"/>
          <w:spacing w:val="0"/>
          <w:w w:val="230"/>
        </w:rPr>
        <w:t>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6" w:lineRule="exact"/>
        <w:ind w:left="162" w:right="2515" w:firstLine="0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60"/>
          <w:sz w:val="40"/>
          <w:szCs w:val="4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after="0" w:line="356" w:lineRule="exact"/>
        <w:jc w:val="both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2240" w:h="15840"/>
          <w:pgMar w:top="880" w:bottom="280" w:left="1160" w:right="740"/>
          <w:cols w:num="2" w:equalWidth="0">
            <w:col w:w="6809" w:space="533"/>
            <w:col w:w="2998"/>
          </w:cols>
        </w:sectPr>
      </w:pPr>
    </w:p>
    <w:p>
      <w:pPr>
        <w:spacing w:line="415" w:lineRule="exact"/>
        <w:ind w:left="147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95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92"/>
          <w:w w:val="19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285"/>
          <w:sz w:val="39"/>
          <w:szCs w:val="39"/>
        </w:rPr>
        <w:t>----­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tabs>
          <w:tab w:pos="2456" w:val="left" w:leader="none"/>
        </w:tabs>
        <w:spacing w:line="415" w:lineRule="exact"/>
        <w:ind w:left="61" w:right="0" w:firstLine="0"/>
        <w:jc w:val="left"/>
        <w:rPr>
          <w:rFonts w:ascii="Courier New" w:hAnsi="Courier New" w:cs="Courier New" w:eastAsia="Courier New"/>
          <w:sz w:val="48"/>
          <w:szCs w:val="48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sz w:val="38"/>
          <w:szCs w:val="38"/>
        </w:rPr>
        <w:t>ED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sz w:val="38"/>
          <w:szCs w:val="38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05"/>
          <w:sz w:val="48"/>
          <w:szCs w:val="48"/>
        </w:rPr>
        <w:t>G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pStyle w:val="Heading2"/>
        <w:spacing w:line="415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44444"/>
          <w:spacing w:val="0"/>
          <w:w w:val="100"/>
        </w:rPr>
        <w:t>&lt;9</w:t>
      </w:r>
      <w:r>
        <w:rPr>
          <w:b w:val="0"/>
          <w:bCs w:val="0"/>
          <w:color w:val="444444"/>
          <w:spacing w:val="-18"/>
          <w:w w:val="100"/>
        </w:rPr>
        <w:t> </w:t>
      </w:r>
      <w:r>
        <w:rPr>
          <w:b w:val="0"/>
          <w:bCs w:val="0"/>
          <w:color w:val="838383"/>
          <w:spacing w:val="0"/>
          <w:w w:val="280"/>
        </w:rPr>
        <w:t>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5" w:lineRule="exact"/>
        <w:jc w:val="left"/>
        <w:sectPr>
          <w:type w:val="continuous"/>
          <w:pgSz w:w="12240" w:h="15840"/>
          <w:pgMar w:top="880" w:bottom="280" w:left="1160" w:right="740"/>
          <w:cols w:num="3" w:equalWidth="0">
            <w:col w:w="2478" w:space="40"/>
            <w:col w:w="2815" w:space="2004"/>
            <w:col w:w="3003"/>
          </w:cols>
        </w:sectPr>
      </w:pPr>
    </w:p>
    <w:p>
      <w:pPr>
        <w:tabs>
          <w:tab w:pos="4967" w:val="left" w:leader="none"/>
        </w:tabs>
        <w:spacing w:line="345" w:lineRule="exact"/>
        <w:ind w:left="147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group style="position:absolute;margin-left:37.139366pt;margin-top:42.894089pt;width:543.540633pt;height:705.317315pt;mso-position-horizontal-relative:page;mso-position-vertical-relative:page;z-index:-140" coordorigin="743,858" coordsize="10871,14106">
            <v:shape style="position:absolute;left:979;top:2477;width:10634;height:7466" type="#_x0000_t75">
              <v:imagedata r:id="rId5" o:title=""/>
            </v:shape>
            <v:group style="position:absolute;left:853;top:911;width:10705;height:2" coordorigin="853,911" coordsize="10705,2">
              <v:shape style="position:absolute;left:853;top:911;width:10705;height:2" coordorigin="853,911" coordsize="10705,0" path="m853,911l11558,911e" filled="f" stroked="t" strokeweight="2.843206pt" strokecolor="#000000">
                <v:path arrowok="t"/>
              </v:shape>
            </v:group>
            <v:group style="position:absolute;left:11487;top:879;width:2;height:14046" coordorigin="11487,879" coordsize="2,14046">
              <v:shape style="position:absolute;left:11487;top:879;width:2;height:14046" coordorigin="11487,879" coordsize="0,14046" path="m11487,14925l11487,879e" filled="f" stroked="t" strokeweight="2.132404pt" strokecolor="#000000">
                <v:path arrowok="t"/>
              </v:shape>
            </v:group>
            <v:group style="position:absolute;left:6582;top:10307;width:1905;height:2" coordorigin="6582,10307" coordsize="1905,2">
              <v:shape style="position:absolute;left:6582;top:10307;width:1905;height:2" coordorigin="6582,10307" coordsize="1905,0" path="m6582,10307l8487,10307e" filled="f" stroked="t" strokeweight=".710801pt" strokecolor="#000000">
                <v:path arrowok="t"/>
              </v:shape>
            </v:group>
            <v:group style="position:absolute;left:6575;top:10686;width:1926;height:2" coordorigin="6575,10686" coordsize="1926,2">
              <v:shape style="position:absolute;left:6575;top:10686;width:1926;height:2" coordorigin="6575,10686" coordsize="1926,0" path="m6575,10686l8501,10686e" filled="f" stroked="t" strokeweight=".355401pt" strokecolor="#000000">
                <v:path arrowok="t"/>
              </v:shape>
            </v:group>
            <v:group style="position:absolute;left:6575;top:11079;width:1884;height:2" coordorigin="6575,11079" coordsize="1884,2">
              <v:shape style="position:absolute;left:6575;top:11079;width:1884;height:2" coordorigin="6575,11079" coordsize="1884,0" path="m6575,11079l8459,11079e" filled="f" stroked="t" strokeweight=".710801pt" strokecolor="#000000">
                <v:path arrowok="t"/>
              </v:shape>
            </v:group>
            <v:group style="position:absolute;left:6575;top:11473;width:1905;height:2" coordorigin="6575,11473" coordsize="1905,2">
              <v:shape style="position:absolute;left:6575;top:11473;width:1905;height:2" coordorigin="6575,11473" coordsize="1905,0" path="m6575,11473l8480,11473e" filled="f" stroked="t" strokeweight=".710801pt" strokecolor="#000000">
                <v:path arrowok="t"/>
              </v:shape>
            </v:group>
            <v:group style="position:absolute;left:6575;top:11884;width:1898;height:2" coordorigin="6575,11884" coordsize="1898,2">
              <v:shape style="position:absolute;left:6575;top:11884;width:1898;height:2" coordorigin="6575,11884" coordsize="1898,0" path="m6575,11884l8473,11884e" filled="f" stroked="t" strokeweight=".710801pt" strokecolor="#000000">
                <v:path arrowok="t"/>
              </v:shape>
            </v:group>
            <v:group style="position:absolute;left:6575;top:12277;width:1891;height:2" coordorigin="6575,12277" coordsize="1891,2">
              <v:shape style="position:absolute;left:6575;top:12277;width:1891;height:2" coordorigin="6575,12277" coordsize="1891,0" path="m6575,12277l8466,12277e" filled="f" stroked="t" strokeweight=".710801pt" strokecolor="#000000">
                <v:path arrowok="t"/>
              </v:shape>
            </v:group>
            <v:group style="position:absolute;left:6575;top:12688;width:1898;height:2" coordorigin="6575,12688" coordsize="1898,2">
              <v:shape style="position:absolute;left:6575;top:12688;width:1898;height:2" coordorigin="6575,12688" coordsize="1898,0" path="m6575,12688l8473,12688e" filled="f" stroked="t" strokeweight=".710801pt" strokecolor="#000000">
                <v:path arrowok="t"/>
              </v:shape>
            </v:group>
            <v:group style="position:absolute;left:6568;top:13081;width:1905;height:2" coordorigin="6568,13081" coordsize="1905,2">
              <v:shape style="position:absolute;left:6568;top:13081;width:1905;height:2" coordorigin="6568,13081" coordsize="1905,0" path="m6568,13081l8473,13081e" filled="f" stroked="t" strokeweight=".710801pt" strokecolor="#000000">
                <v:path arrowok="t"/>
              </v:shape>
            </v:group>
            <v:group style="position:absolute;left:6568;top:13474;width:1862;height:2" coordorigin="6568,13474" coordsize="1862,2">
              <v:shape style="position:absolute;left:6568;top:13474;width:1862;height:2" coordorigin="6568,13474" coordsize="1862,0" path="m6568,13474l8430,13474e" filled="f" stroked="t" strokeweight=".710801pt" strokecolor="#000000">
                <v:path arrowok="t"/>
              </v:shape>
            </v:group>
            <v:group style="position:absolute;left:6561;top:13864;width:1905;height:2" coordorigin="6561,13864" coordsize="1905,2">
              <v:shape style="position:absolute;left:6561;top:13864;width:1905;height:2" coordorigin="6561,13864" coordsize="1905,0" path="m6561,13864l8466,13864e" filled="f" stroked="t" strokeweight=".710801pt" strokecolor="#000000">
                <v:path arrowok="t"/>
              </v:shape>
            </v:group>
            <v:group style="position:absolute;left:6561;top:14260;width:1884;height:2" coordorigin="6561,14260" coordsize="1884,2">
              <v:shape style="position:absolute;left:6561;top:14260;width:1884;height:2" coordorigin="6561,14260" coordsize="1884,0" path="m6561,14260l8444,14260e" filled="f" stroked="t" strokeweight=".355401pt" strokecolor="#000000">
                <v:path arrowok="t"/>
              </v:shape>
            </v:group>
            <v:group style="position:absolute;left:828;top:4060;width:2;height:10879" coordorigin="828,4060" coordsize="2,10879">
              <v:shape style="position:absolute;left:828;top:4060;width:2;height:10879" coordorigin="828,4060" coordsize="0,10879" path="m828,14939l828,4060e" filled="f" stroked="t" strokeweight="2.487805pt" strokecolor="#000000">
                <v:path arrowok="t"/>
              </v:shape>
            </v:group>
            <v:group style="position:absolute;left:768;top:14904;width:10719;height:2" coordorigin="768,14904" coordsize="10719,2">
              <v:shape style="position:absolute;left:768;top:14904;width:10719;height:2" coordorigin="768,14904" coordsize="10719,0" path="m768,14904l11487,14904e" filled="f" stroked="t" strokeweight="2.48780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0"/>
          <w:sz w:val="42"/>
          <w:szCs w:val="42"/>
        </w:rPr>
        <w:t>CD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1"/>
          <w:w w:val="7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325"/>
          <w:sz w:val="42"/>
          <w:szCs w:val="4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18"/>
          <w:w w:val="325"/>
          <w:sz w:val="42"/>
          <w:szCs w:val="42"/>
        </w:rPr>
        <w:t>­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325"/>
          <w:position w:val="1"/>
          <w:sz w:val="36"/>
          <w:szCs w:val="36"/>
        </w:rPr>
        <w:t>G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325"/>
          <w:position w:val="1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position w:val="1"/>
          <w:sz w:val="35"/>
          <w:szCs w:val="35"/>
        </w:rPr>
        <w:t>¢t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tabs>
          <w:tab w:pos="4967" w:val="left" w:leader="none"/>
        </w:tabs>
        <w:spacing w:line="436" w:lineRule="exact"/>
        <w:ind w:left="140" w:right="0" w:firstLine="0"/>
        <w:jc w:val="left"/>
        <w:rPr>
          <w:rFonts w:ascii="Courier New" w:hAnsi="Courier New" w:cs="Courier New" w:eastAsia="Courier New"/>
          <w:sz w:val="61"/>
          <w:szCs w:val="61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39"/>
          <w:szCs w:val="39"/>
        </w:rPr>
        <w:t>CD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9"/>
          <w:w w:val="7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0"/>
          <w:w w:val="285"/>
          <w:sz w:val="39"/>
          <w:szCs w:val="39"/>
        </w:rPr>
        <w:t>----­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-190"/>
          <w:w w:val="285"/>
          <w:sz w:val="39"/>
          <w:szCs w:val="39"/>
        </w:rPr>
        <w:t> 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10"/>
          <w:position w:val="2"/>
          <w:sz w:val="61"/>
          <w:szCs w:val="61"/>
        </w:rPr>
        <w:t>e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10"/>
          <w:position w:val="2"/>
          <w:sz w:val="61"/>
          <w:szCs w:val="61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85"/>
          <w:position w:val="2"/>
          <w:sz w:val="61"/>
          <w:szCs w:val="61"/>
        </w:rPr>
        <w:t>m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61"/>
          <w:szCs w:val="61"/>
        </w:rPr>
      </w:r>
    </w:p>
    <w:p>
      <w:pPr>
        <w:tabs>
          <w:tab w:pos="4967" w:val="left" w:leader="none"/>
        </w:tabs>
        <w:spacing w:line="520" w:lineRule="exact"/>
        <w:ind w:left="119" w:right="0" w:firstLine="0"/>
        <w:jc w:val="left"/>
        <w:rPr>
          <w:rFonts w:ascii="Courier New" w:hAnsi="Courier New" w:cs="Courier New" w:eastAsia="Courier New"/>
          <w:sz w:val="61"/>
          <w:szCs w:val="61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0"/>
          <w:sz w:val="41"/>
          <w:szCs w:val="41"/>
        </w:rPr>
        <w:t>CD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5"/>
          <w:w w:val="70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0"/>
          <w:w w:val="300"/>
          <w:sz w:val="41"/>
          <w:szCs w:val="4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-101"/>
          <w:w w:val="300"/>
          <w:sz w:val="41"/>
          <w:szCs w:val="4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300"/>
          <w:sz w:val="41"/>
          <w:szCs w:val="4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01"/>
          <w:w w:val="300"/>
          <w:sz w:val="41"/>
          <w:szCs w:val="4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0"/>
          <w:w w:val="300"/>
          <w:sz w:val="41"/>
          <w:szCs w:val="4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-214"/>
          <w:w w:val="300"/>
          <w:sz w:val="41"/>
          <w:szCs w:val="41"/>
        </w:rPr>
        <w:t> 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05"/>
          <w:position w:val="2"/>
          <w:sz w:val="61"/>
          <w:szCs w:val="61"/>
        </w:rPr>
        <w:t>o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05"/>
          <w:position w:val="2"/>
          <w:sz w:val="61"/>
          <w:szCs w:val="61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85"/>
          <w:position w:val="2"/>
          <w:sz w:val="61"/>
          <w:szCs w:val="61"/>
        </w:rPr>
        <w:t>m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61"/>
          <w:szCs w:val="61"/>
        </w:rPr>
      </w:r>
    </w:p>
    <w:p>
      <w:pPr>
        <w:pStyle w:val="Heading2"/>
        <w:spacing w:line="408" w:lineRule="exact"/>
        <w:ind w:left="119" w:right="0"/>
        <w:jc w:val="left"/>
      </w:pPr>
      <w:r>
        <w:rPr>
          <w:spacing w:val="0"/>
          <w:w w:val="80"/>
        </w:rPr>
        <w:br w:type="column"/>
      </w:r>
      <w:r>
        <w:rPr>
          <w:b w:val="0"/>
          <w:bCs w:val="0"/>
          <w:color w:val="444444"/>
          <w:spacing w:val="0"/>
          <w:w w:val="80"/>
        </w:rPr>
        <w:t>CD</w:t>
      </w:r>
      <w:r>
        <w:rPr>
          <w:b w:val="0"/>
          <w:bCs w:val="0"/>
          <w:color w:val="444444"/>
          <w:spacing w:val="-31"/>
          <w:w w:val="80"/>
        </w:rPr>
        <w:t> </w:t>
      </w:r>
      <w:r>
        <w:rPr>
          <w:b w:val="0"/>
          <w:bCs w:val="0"/>
          <w:color w:val="838383"/>
          <w:spacing w:val="0"/>
          <w:w w:val="280"/>
        </w:rPr>
        <w:t>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2"/>
        <w:ind w:left="133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20"/>
          <w:sz w:val="29"/>
          <w:szCs w:val="29"/>
        </w:rPr>
        <w:t>(i)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sectPr>
      <w:type w:val="continuous"/>
      <w:pgSz w:w="12240" w:h="15840"/>
      <w:pgMar w:top="880" w:bottom="280" w:left="1160" w:right="740"/>
      <w:cols w:num="2" w:equalWidth="0">
        <w:col w:w="5302" w:space="2062"/>
        <w:col w:w="29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Times New Roman" w:hAnsi="Times New Roman" w:eastAsia="Times New Roman"/>
      <w:sz w:val="40"/>
      <w:szCs w:val="40"/>
    </w:rPr>
  </w:style>
  <w:style w:styleId="Heading2" w:type="paragraph">
    <w:name w:val="Heading 2"/>
    <w:basedOn w:val="Normal"/>
    <w:uiPriority w:val="1"/>
    <w:qFormat/>
    <w:pPr>
      <w:ind w:left="147"/>
      <w:outlineLvl w:val="2"/>
    </w:pPr>
    <w:rPr>
      <w:rFonts w:ascii="Times New Roman" w:hAnsi="Times New Roman" w:eastAsia="Times New Roman"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224E-20160127095220</dc:title>
  <dcterms:created xsi:type="dcterms:W3CDTF">2016-01-27T10:23:13Z</dcterms:created>
  <dcterms:modified xsi:type="dcterms:W3CDTF">2016-01-27T10:23:13Z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