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18" w:lineRule="exact"/>
        <w:ind w:left="800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 w:hAnsi="Arial" w:cs="Arial" w:eastAsia="Arial"/>
          <w:b/>
          <w:bCs/>
          <w:color w:val="444444"/>
          <w:spacing w:val="0"/>
          <w:w w:val="120"/>
          <w:sz w:val="68"/>
          <w:szCs w:val="68"/>
        </w:rPr>
        <w:t>Europe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before="75"/>
        <w:ind w:left="8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color w:val="444444"/>
            <w:spacing w:val="0"/>
            <w:w w:val="100"/>
            <w:sz w:val="24"/>
            <w:szCs w:val="24"/>
          </w:rPr>
          <w:t>www.graphicmaps.com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4"/>
            <w:szCs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60" w:bottom="280" w:left="860" w:right="1000"/>
          <w:cols w:num="2" w:equalWidth="0">
            <w:col w:w="3655" w:space="3420"/>
            <w:col w:w="3305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98" w:lineRule="exact"/>
        <w:ind w:left="119" w:right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width:43.92pt;height:32.04pt;mso-position-horizontal-relative:char;mso-position-vertical-relative:line" type="#_x0000_t75">
            <v:imagedata r:id="rId6" o:title=""/>
          </v:shape>
        </w:pict>
      </w:r>
      <w:r>
        <w:rPr>
          <w:position w:val="-10"/>
        </w:rPr>
      </w:r>
      <w:r>
        <w:rPr>
          <w:position w:val="-8"/>
        </w:rPr>
        <w:t>                                                                  </w:t>
      </w:r>
      <w:r>
        <w:rPr>
          <w:rFonts w:ascii="Arial" w:hAnsi="Arial" w:cs="Arial" w:eastAsia="Arial"/>
          <w:b w:val="0"/>
          <w:bCs w:val="0"/>
          <w:color w:val="8A8A8A"/>
          <w:spacing w:val="-47"/>
          <w:w w:val="70"/>
          <w:position w:val="-8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8"/>
          <w:w w:val="70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70"/>
          <w:position w:val="-8"/>
          <w:sz w:val="37"/>
          <w:szCs w:val="37"/>
        </w:rPr>
      </w:r>
      <w:r>
        <w:rPr>
          <w:rFonts w:ascii="Arial" w:hAnsi="Arial" w:cs="Arial" w:eastAsia="Arial"/>
          <w:b w:val="0"/>
          <w:bCs w:val="0"/>
          <w:shadow/>
          <w:color w:val="444444"/>
          <w:spacing w:val="-57"/>
          <w:w w:val="70"/>
          <w:position w:val="-8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444444"/>
          <w:spacing w:val="0"/>
          <w:w w:val="70"/>
          <w:position w:val="-8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57575"/>
          <w:spacing w:val="0"/>
          <w:w w:val="70"/>
          <w:position w:val="0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12" w:lineRule="exact"/>
        <w:ind w:left="8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A8A8A"/>
          <w:spacing w:val="-26"/>
          <w:w w:val="12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2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Heading2"/>
        <w:spacing w:line="179" w:lineRule="exact"/>
        <w:ind w:right="0"/>
        <w:jc w:val="left"/>
      </w:pPr>
      <w:r>
        <w:rPr>
          <w:b w:val="0"/>
          <w:bCs w:val="0"/>
          <w:color w:val="8A8A8A"/>
          <w:spacing w:val="-34"/>
          <w:w w:val="85"/>
        </w:rPr>
        <w:t>,</w:t>
      </w:r>
      <w:r>
        <w:rPr>
          <w:b w:val="0"/>
          <w:bCs w:val="0"/>
          <w:color w:val="AFAFAF"/>
          <w:spacing w:val="0"/>
          <w:w w:val="85"/>
        </w:rPr>
        <w:t>-·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1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7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-12"/>
          <w:w w:val="70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7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8A8A8A"/>
          <w:spacing w:val="-19"/>
          <w:w w:val="7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7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45"/>
        <w:ind w:left="0" w:right="0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395"/>
          <w:sz w:val="10"/>
          <w:szCs w:val="10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69" w:lineRule="exact"/>
        <w:ind w:left="19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C3C3C3"/>
          <w:spacing w:val="0"/>
          <w:w w:val="24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3"/>
        <w:ind w:left="67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453" w:val="left" w:leader="none"/>
        </w:tabs>
        <w:spacing w:line="306" w:lineRule="exact"/>
        <w:ind w:left="11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spacing w:val="0"/>
          <w:w w:val="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55"/>
          <w:sz w:val="14"/>
          <w:szCs w:val="14"/>
        </w:rPr>
        <w:t>..,.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5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55"/>
          <w:sz w:val="30"/>
          <w:szCs w:val="3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30"/>
        <w:ind w:left="0" w:right="16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30"/>
          <w:sz w:val="15"/>
          <w:szCs w:val="15"/>
        </w:rPr>
        <w:t>'·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660" w:bottom="280" w:left="860" w:right="1000"/>
          <w:cols w:num="4" w:equalWidth="0">
            <w:col w:w="4421" w:space="40"/>
            <w:col w:w="342" w:space="1913"/>
            <w:col w:w="409" w:space="1928"/>
            <w:col w:w="1327"/>
          </w:cols>
        </w:sectPr>
      </w:pPr>
    </w:p>
    <w:p>
      <w:pPr>
        <w:spacing w:line="143" w:lineRule="exact"/>
        <w:ind w:left="0" w:right="335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5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370" w:val="left" w:leader="none"/>
        </w:tabs>
        <w:spacing w:line="73" w:lineRule="exact" w:before="93"/>
        <w:ind w:left="0" w:right="1587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65"/>
          <w:sz w:val="9"/>
          <w:szCs w:val="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65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B5B5B"/>
          <w:spacing w:val="0"/>
          <w:w w:val="16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i w:val="0"/>
          <w:color w:val="8A8A8A"/>
          <w:spacing w:val="0"/>
          <w:w w:val="350"/>
          <w:position w:val="-4"/>
          <w:sz w:val="8"/>
          <w:szCs w:val="8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after="0" w:line="73" w:lineRule="exact"/>
        <w:jc w:val="center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660" w:bottom="280" w:left="860" w:right="1000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/>
          <w:bCs/>
          <w:color w:val="444444"/>
          <w:spacing w:val="0"/>
          <w:w w:val="60"/>
          <w:position w:val="-9"/>
          <w:sz w:val="25"/>
          <w:szCs w:val="25"/>
        </w:rPr>
        <w:t>..</w:t>
      </w:r>
      <w:r>
        <w:rPr>
          <w:rFonts w:ascii="Arial" w:hAnsi="Arial" w:cs="Arial" w:eastAsia="Arial"/>
          <w:b/>
          <w:bCs/>
          <w:color w:val="444444"/>
          <w:spacing w:val="-13"/>
          <w:w w:val="60"/>
          <w:position w:val="-9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60"/>
          <w:position w:val="0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5"/>
          <w:w w:val="60"/>
          <w:position w:val="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60"/>
          <w:position w:val="0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6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6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60"/>
          <w:position w:val="0"/>
          <w:sz w:val="41"/>
          <w:szCs w:val="4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tabs>
          <w:tab w:pos="1270" w:val="left" w:leader="none"/>
          <w:tab w:pos="3792" w:val="left" w:leader="none"/>
        </w:tabs>
        <w:spacing w:line="209" w:lineRule="exact"/>
        <w:ind w:left="84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-53"/>
          <w:w w:val="1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1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AFAFAF"/>
          <w:spacing w:val="0"/>
          <w:w w:val="195"/>
          <w:position w:val="-1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0"/>
          <w:w w:val="195"/>
          <w:position w:val="-1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50"/>
          <w:position w:val="1"/>
          <w:sz w:val="13"/>
          <w:szCs w:val="13"/>
        </w:rPr>
        <w:t>I_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Heading3"/>
        <w:spacing w:line="25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61" w:lineRule="exact"/>
        <w:ind w:left="-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55"/>
          <w:sz w:val="16"/>
          <w:szCs w:val="16"/>
        </w:rPr>
        <w:t>'·</w:t>
      </w:r>
      <w:r>
        <w:rPr>
          <w:rFonts w:ascii="Arial" w:hAnsi="Arial" w:cs="Arial" w:eastAsia="Arial"/>
          <w:b w:val="0"/>
          <w:bCs w:val="0"/>
          <w:color w:val="AFAFAF"/>
          <w:spacing w:val="-13"/>
          <w:w w:val="5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55"/>
          <w:sz w:val="15"/>
          <w:szCs w:val="15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9"/>
          <w:w w:val="5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5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484" w:val="left" w:leader="none"/>
        </w:tabs>
        <w:spacing w:line="165" w:lineRule="exact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60"/>
          <w:sz w:val="15"/>
          <w:szCs w:val="15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7"/>
          <w:w w:val="6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60"/>
          <w:sz w:val="15"/>
          <w:szCs w:val="15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6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4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197" w:lineRule="exact"/>
        <w:ind w:right="16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80"/>
        </w:rPr>
        <w:t>"""</w:t>
      </w:r>
      <w:r>
        <w:rPr>
          <w:rFonts w:ascii="Arial" w:hAnsi="Arial" w:cs="Arial" w:eastAsia="Arial"/>
          <w:b w:val="0"/>
          <w:bCs w:val="0"/>
          <w:color w:val="9E9E9E"/>
          <w:spacing w:val="-31"/>
          <w:w w:val="80"/>
        </w:rPr>
        <w:t>·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80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335" w:lineRule="exact"/>
        <w:ind w:left="-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6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8A8A8A"/>
          <w:spacing w:val="0"/>
          <w:w w:val="60"/>
          <w:sz w:val="24"/>
          <w:szCs w:val="24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i/>
          <w:color w:val="8A8A8A"/>
          <w:spacing w:val="-40"/>
          <w:w w:val="6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-5"/>
          <w:w w:val="60"/>
          <w:position w:val="13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-45"/>
          <w:w w:val="60"/>
          <w:position w:val="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-26"/>
          <w:w w:val="60"/>
          <w:position w:val="13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i w:val="0"/>
          <w:color w:val="8A8A8A"/>
          <w:spacing w:val="-19"/>
          <w:w w:val="60"/>
          <w:position w:val="13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AFAFAF"/>
          <w:spacing w:val="-23"/>
          <w:w w:val="60"/>
          <w:position w:val="13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-22"/>
          <w:w w:val="60"/>
          <w:position w:val="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A8A8A"/>
          <w:spacing w:val="0"/>
          <w:w w:val="60"/>
          <w:position w:val="0"/>
          <w:sz w:val="24"/>
          <w:szCs w:val="24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after="0" w:line="33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60" w:bottom="280" w:left="860" w:right="1000"/>
          <w:cols w:num="5" w:equalWidth="0">
            <w:col w:w="1160" w:space="2039"/>
            <w:col w:w="3849" w:space="40"/>
            <w:col w:w="179" w:space="40"/>
            <w:col w:w="1076" w:space="40"/>
            <w:col w:w="195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1" w:lineRule="exact" w:before="73"/>
        <w:ind w:left="2004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641403pt;margin-top:5.118852pt;width:3.517705pt;height:20.5pt;mso-position-horizontal-relative:page;mso-position-vertical-relative:paragraph;z-index:-188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57575"/>
                      <w:spacing w:val="-46"/>
                      <w:w w:val="100"/>
                      <w:sz w:val="41"/>
                      <w:szCs w:val="4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B5B5B"/>
          <w:spacing w:val="0"/>
          <w:w w:val="28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3" w:lineRule="exact"/>
        <w:ind w:left="20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36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660" w:bottom="280" w:left="860" w:right="1000"/>
        </w:sectPr>
      </w:pPr>
    </w:p>
    <w:p>
      <w:pPr>
        <w:spacing w:before="64"/>
        <w:ind w:left="0" w:right="84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2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20" w:lineRule="exact"/>
        <w:ind w:left="0" w:right="0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51.341095pt;margin-top:-2.082994pt;width:3.53452pt;height:11pt;mso-position-horizontal-relative:page;mso-position-vertical-relative:paragraph;z-index:-187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A8A8A"/>
                      <w:spacing w:val="0"/>
                      <w:w w:val="55"/>
                      <w:sz w:val="22"/>
                      <w:szCs w:val="22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60614pt;margin-top:-2.488152pt;width:2.898805pt;height:11.5pt;mso-position-horizontal-relative:page;mso-position-vertical-relative:paragraph;z-index:-184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70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3"/>
          <w:w w:val="70"/>
          <w:sz w:val="43"/>
          <w:szCs w:val="43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28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70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9E9E9E"/>
          <w:spacing w:val="-4"/>
          <w:w w:val="70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AFAFAF"/>
          <w:spacing w:val="-15"/>
          <w:w w:val="70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91"/>
          <w:w w:val="70"/>
          <w:position w:val="-22"/>
          <w:sz w:val="50"/>
          <w:szCs w:val="50"/>
        </w:rPr>
        <w:t>·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70"/>
          <w:position w:val="0"/>
          <w:sz w:val="11"/>
          <w:szCs w:val="11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998" w:lineRule="exact"/>
        <w:ind w:left="1019" w:right="0" w:firstLine="0"/>
        <w:jc w:val="left"/>
        <w:rPr>
          <w:rFonts w:ascii="Arial" w:hAnsi="Arial" w:cs="Arial" w:eastAsia="Arial"/>
          <w:sz w:val="91"/>
          <w:szCs w:val="91"/>
        </w:rPr>
      </w:pPr>
      <w:r>
        <w:rPr>
          <w:rFonts w:ascii="Arial" w:hAnsi="Arial" w:cs="Arial" w:eastAsia="Arial"/>
          <w:b w:val="0"/>
          <w:bCs w:val="0"/>
          <w:color w:val="C3C3C3"/>
          <w:spacing w:val="-42"/>
          <w:w w:val="12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2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9E9E9E"/>
          <w:spacing w:val="-18"/>
          <w:w w:val="125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9E9E9E"/>
          <w:spacing w:val="-74"/>
          <w:w w:val="12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25"/>
          <w:position w:val="-5"/>
          <w:sz w:val="91"/>
          <w:szCs w:val="9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91"/>
          <w:szCs w:val="91"/>
        </w:rPr>
      </w:r>
    </w:p>
    <w:p>
      <w:pPr>
        <w:spacing w:line="71" w:lineRule="exact"/>
        <w:ind w:left="1069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757575"/>
          <w:spacing w:val="5"/>
          <w:w w:val="105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AFAFAF"/>
          <w:spacing w:val="-71"/>
          <w:w w:val="105"/>
          <w:sz w:val="26"/>
          <w:szCs w:val="26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-3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05"/>
          <w:position w:val="-2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after="0" w:line="71" w:lineRule="exact"/>
        <w:jc w:val="left"/>
        <w:rPr>
          <w:rFonts w:ascii="Arial" w:hAnsi="Arial" w:cs="Arial" w:eastAsia="Arial"/>
          <w:sz w:val="46"/>
          <w:szCs w:val="46"/>
        </w:rPr>
        <w:sectPr>
          <w:type w:val="continuous"/>
          <w:pgSz w:w="12240" w:h="15840"/>
          <w:pgMar w:top="660" w:bottom="280" w:left="860" w:right="1000"/>
          <w:cols w:num="2" w:equalWidth="0">
            <w:col w:w="8654" w:space="40"/>
            <w:col w:w="1686"/>
          </w:cols>
        </w:sectPr>
      </w:pPr>
    </w:p>
    <w:p>
      <w:pPr>
        <w:spacing w:line="112" w:lineRule="exact"/>
        <w:ind w:left="0" w:right="1752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A8A8A"/>
          <w:spacing w:val="0"/>
          <w:w w:val="13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35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A8A8A"/>
          <w:spacing w:val="0"/>
          <w:w w:val="120"/>
          <w:sz w:val="14"/>
          <w:szCs w:val="14"/>
        </w:rPr>
        <w:t>,-l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12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FAFAF"/>
          <w:w w:val="123"/>
          <w:sz w:val="17"/>
          <w:szCs w:val="17"/>
        </w:rPr>
      </w:r>
      <w:r>
        <w:rPr>
          <w:rFonts w:ascii="Arial" w:hAnsi="Arial" w:cs="Arial" w:eastAsia="Arial"/>
          <w:b w:val="0"/>
          <w:bCs w:val="0"/>
          <w:imprint/>
          <w:color w:val="AFAFAF"/>
          <w:spacing w:val="0"/>
          <w:w w:val="12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AFAFAF"/>
          <w:spacing w:val="0"/>
          <w:w w:val="123"/>
          <w:sz w:val="17"/>
          <w:szCs w:val="17"/>
        </w:rPr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7"/>
          <w:szCs w:val="17"/>
        </w:rPr>
      </w:r>
    </w:p>
    <w:p>
      <w:pPr>
        <w:pStyle w:val="Heading4"/>
        <w:spacing w:line="212" w:lineRule="exact"/>
        <w:ind w:right="0"/>
        <w:jc w:val="left"/>
      </w:pPr>
      <w:r>
        <w:rPr/>
        <w:pict>
          <v:shape style="position:absolute;margin-left:83.357391pt;margin-top:7.809798pt;width:19.05068pt;height:15.5pt;mso-position-horizontal-relative:page;mso-position-vertical-relative:paragraph;z-index:-186" type="#_x0000_t202" filled="f" stroked="f">
            <v:textbox inset="0,0,0,0">
              <w:txbxContent>
                <w:p>
                  <w:pPr>
                    <w:tabs>
                      <w:tab w:pos="277" w:val="left" w:leader="none"/>
                    </w:tabs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15"/>
                      <w:sz w:val="16"/>
                      <w:szCs w:val="16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3C3"/>
                      <w:spacing w:val="0"/>
                      <w:w w:val="115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90"/>
                      <w:sz w:val="31"/>
                      <w:szCs w:val="31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57575"/>
          <w:spacing w:val="-68"/>
          <w:w w:val="145"/>
        </w:rPr>
        <w:t>I</w:t>
      </w:r>
      <w:r>
        <w:rPr>
          <w:b w:val="0"/>
          <w:bCs w:val="0"/>
          <w:color w:val="444444"/>
          <w:spacing w:val="0"/>
          <w:w w:val="145"/>
        </w:rPr>
        <w:t>'</w:t>
      </w:r>
      <w:r>
        <w:rPr>
          <w:b w:val="0"/>
          <w:bCs w:val="0"/>
          <w:color w:val="444444"/>
          <w:spacing w:val="0"/>
          <w:w w:val="145"/>
        </w:rPr>
        <w:t>(</w:t>
      </w:r>
      <w:r>
        <w:rPr>
          <w:b w:val="0"/>
          <w:bCs w:val="0"/>
          <w:color w:val="444444"/>
          <w:spacing w:val="0"/>
          <w:w w:val="145"/>
        </w:rPr>
        <w:t>I</w:t>
      </w:r>
      <w:r>
        <w:rPr>
          <w:b w:val="0"/>
          <w:bCs w:val="0"/>
          <w:color w:val="444444"/>
          <w:spacing w:val="-2"/>
          <w:w w:val="145"/>
        </w:rPr>
        <w:t>)</w:t>
      </w:r>
      <w:r>
        <w:rPr>
          <w:b w:val="0"/>
          <w:bCs w:val="0"/>
          <w:color w:val="9E9E9E"/>
          <w:spacing w:val="0"/>
          <w:w w:val="145"/>
        </w:rPr>
        <w:t>(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63" w:val="left" w:leader="none"/>
        </w:tabs>
        <w:spacing w:line="349" w:lineRule="exact"/>
        <w:ind w:left="750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6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6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C3C3C3"/>
          <w:spacing w:val="0"/>
          <w:w w:val="60"/>
          <w:sz w:val="37"/>
          <w:szCs w:val="3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before="7"/>
        <w:ind w:left="8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5"/>
          <w:position w:val="1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4"/>
          <w:w w:val="115"/>
          <w:position w:val="1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15"/>
          <w:position w:val="1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29"/>
          <w:w w:val="115"/>
          <w:position w:val="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-48"/>
          <w:w w:val="11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position w:val="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53"/>
          <w:w w:val="11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16"/>
          <w:w w:val="115"/>
          <w:position w:val="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14"/>
          <w:w w:val="115"/>
          <w:position w:val="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15"/>
          <w:position w:val="0"/>
          <w:sz w:val="19"/>
          <w:szCs w:val="19"/>
        </w:rPr>
        <w:t>,.,----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02" w:val="left" w:leader="none"/>
          <w:tab w:pos="5160" w:val="left" w:leader="none"/>
          <w:tab w:pos="7689" w:val="left" w:leader="none"/>
        </w:tabs>
        <w:spacing w:line="473" w:lineRule="exact" w:before="34"/>
        <w:ind w:left="27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90.838181pt;margin-top:19.502411pt;width:54.14672pt;height:.1pt;mso-position-horizontal-relative:page;mso-position-vertical-relative:paragraph;z-index:-195" coordorigin="1817,390" coordsize="1083,2">
            <v:shape style="position:absolute;left:1817;top:390;width:1083;height:2" coordorigin="1817,390" coordsize="1083,0" path="m1817,390l2900,390e" filled="f" stroked="t" strokeweight=".71245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position w:val="-3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position w:val="-3"/>
          <w:sz w:val="39"/>
          <w:szCs w:val="39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20"/>
          <w:position w:val="0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20"/>
          <w:position w:val="0"/>
          <w:sz w:val="30"/>
          <w:szCs w:val="30"/>
        </w:rPr>
        <w:t>)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20"/>
          <w:position w:val="0"/>
          <w:sz w:val="30"/>
          <w:szCs w:val="30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35"/>
          <w:position w:val="-6"/>
          <w:sz w:val="50"/>
          <w:szCs w:val="50"/>
        </w:rPr>
        <w:t>e</w:t>
      </w:r>
      <w:r>
        <w:rPr>
          <w:rFonts w:ascii="Arial" w:hAnsi="Arial" w:cs="Arial" w:eastAsia="Arial"/>
          <w:b/>
          <w:bCs/>
          <w:color w:val="444444"/>
          <w:spacing w:val="0"/>
          <w:w w:val="135"/>
          <w:position w:val="-6"/>
          <w:sz w:val="50"/>
          <w:szCs w:val="50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35"/>
          <w:position w:val="-8"/>
          <w:sz w:val="36"/>
          <w:szCs w:val="36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tabs>
          <w:tab w:pos="5181" w:val="left" w:leader="none"/>
        </w:tabs>
        <w:spacing w:line="438" w:lineRule="exact"/>
        <w:ind w:left="279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/>
        <w:pict>
          <v:shape style="position:absolute;margin-left:334.079987pt;margin-top:13.45019pt;width:75.6pt;height:3.24pt;mso-position-horizontal-relative:page;mso-position-vertical-relative:paragraph;z-index:-19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5"/>
          <w:sz w:val="55"/>
          <w:szCs w:val="55"/>
        </w:rPr>
        <w:t>e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5"/>
          <w:sz w:val="55"/>
          <w:szCs w:val="55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35"/>
          <w:position w:val="-3"/>
          <w:sz w:val="52"/>
          <w:szCs w:val="5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tabs>
          <w:tab w:pos="2702" w:val="left" w:leader="none"/>
          <w:tab w:pos="5153" w:val="left" w:leader="none"/>
          <w:tab w:pos="7689" w:val="left" w:leader="none"/>
        </w:tabs>
        <w:spacing w:line="161" w:lineRule="exact"/>
        <w:ind w:left="27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25.748497pt;margin-top:9.816833pt;width:36.6915pt;height:.1pt;mso-position-horizontal-relative:page;mso-position-vertical-relative:paragraph;z-index:-194" coordorigin="2515,196" coordsize="734,2">
            <v:shape style="position:absolute;left:2515;top:196;width:734;height:2" coordorigin="2515,196" coordsize="734,0" path="m2515,196l3249,196e" filled="f" stroked="t" strokeweight="1.068685pt" strokecolor="#000000">
              <v:path arrowok="t"/>
            </v:shape>
            <w10:wrap type="none"/>
          </v:group>
        </w:pict>
      </w:r>
      <w:r>
        <w:rPr/>
        <w:pict>
          <v:shape style="position:absolute;margin-left:116.834198pt;margin-top:8.068325pt;width:170.066381pt;height:72pt;mso-position-horizontal-relative:page;mso-position-vertical-relative:paragraph;z-index:-185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444"/>
                      <w:spacing w:val="-788"/>
                      <w:w w:val="75"/>
                      <w:sz w:val="144"/>
                      <w:szCs w:val="144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9E9E"/>
                      <w:spacing w:val="0"/>
                      <w:w w:val="75"/>
                      <w:sz w:val="144"/>
                      <w:szCs w:val="144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9E9E"/>
                      <w:spacing w:val="-61"/>
                      <w:w w:val="75"/>
                      <w:sz w:val="144"/>
                      <w:szCs w:val="14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DFDFDF"/>
                      <w:spacing w:val="0"/>
                      <w:w w:val="75"/>
                      <w:sz w:val="144"/>
                      <w:szCs w:val="144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55"/>
          <w:position w:val="4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55"/>
          <w:position w:val="4"/>
          <w:sz w:val="39"/>
          <w:szCs w:val="39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0"/>
          <w:position w:val="2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444444"/>
          <w:spacing w:val="-66"/>
          <w:w w:val="130"/>
          <w:position w:val="2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55"/>
          <w:position w:val="0"/>
          <w:sz w:val="41"/>
          <w:szCs w:val="41"/>
        </w:rPr>
        <w:t>·-------</w:t>
      </w:r>
      <w:r>
        <w:rPr>
          <w:rFonts w:ascii="Arial" w:hAnsi="Arial" w:cs="Arial" w:eastAsia="Arial"/>
          <w:b w:val="0"/>
          <w:bCs w:val="0"/>
          <w:color w:val="C3C3C3"/>
          <w:spacing w:val="0"/>
          <w:w w:val="155"/>
          <w:position w:val="0"/>
          <w:sz w:val="41"/>
          <w:szCs w:val="41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30"/>
          <w:position w:val="1"/>
          <w:sz w:val="37"/>
          <w:szCs w:val="37"/>
        </w:rPr>
        <w:t>G</w:t>
      </w:r>
      <w:r>
        <w:rPr>
          <w:rFonts w:ascii="Arial" w:hAnsi="Arial" w:cs="Arial" w:eastAsia="Arial"/>
          <w:b/>
          <w:bCs/>
          <w:color w:val="444444"/>
          <w:spacing w:val="0"/>
          <w:w w:val="130"/>
          <w:position w:val="1"/>
          <w:sz w:val="37"/>
          <w:szCs w:val="37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0"/>
          <w:position w:val="3"/>
          <w:sz w:val="30"/>
          <w:szCs w:val="30"/>
        </w:rPr>
        <w:t>G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0"/>
          <w:position w:val="3"/>
          <w:sz w:val="30"/>
          <w:szCs w:val="3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tabs>
          <w:tab w:pos="2417" w:val="left" w:leader="none"/>
          <w:tab w:pos="2709" w:val="left" w:leader="none"/>
          <w:tab w:pos="5153" w:val="left" w:leader="none"/>
          <w:tab w:pos="7361" w:val="left" w:leader="none"/>
          <w:tab w:pos="7689" w:val="left" w:leader="none"/>
          <w:tab w:pos="9898" w:val="left" w:leader="none"/>
        </w:tabs>
        <w:spacing w:line="550" w:lineRule="exact" w:before="55"/>
        <w:ind w:left="272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group style="position:absolute;margin-left:76.589058pt;margin-top:21.615011pt;width:86.56344pt;height:.1pt;mso-position-horizontal-relative:page;mso-position-vertical-relative:paragraph;z-index:-193" coordorigin="1532,432" coordsize="1731,2">
            <v:shape style="position:absolute;left:1532;top:432;width:1731;height:2" coordorigin="1532,432" coordsize="1731,0" path="m1532,432l3263,432e" filled="f" stroked="t" strokeweight=".71245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444444"/>
          <w:spacing w:val="0"/>
          <w:w w:val="165"/>
          <w:position w:val="3"/>
          <w:sz w:val="36"/>
          <w:szCs w:val="36"/>
        </w:rPr>
        <w:t>0</w:t>
      </w:r>
      <w:r>
        <w:rPr>
          <w:rFonts w:ascii="Arial" w:hAnsi="Arial" w:cs="Arial" w:eastAsia="Arial"/>
          <w:b/>
          <w:bCs/>
          <w:color w:val="444444"/>
          <w:spacing w:val="0"/>
          <w:w w:val="165"/>
          <w:position w:val="1"/>
          <w:sz w:val="36"/>
          <w:szCs w:val="36"/>
        </w:rPr>
      </w:r>
      <w:r>
        <w:rPr>
          <w:rFonts w:ascii="Arial" w:hAnsi="Arial" w:cs="Arial" w:eastAsia="Arial"/>
          <w:b/>
          <w:bCs/>
          <w:color w:val="444444"/>
          <w:spacing w:val="0"/>
          <w:w w:val="165"/>
          <w:position w:val="1"/>
          <w:sz w:val="36"/>
          <w:szCs w:val="36"/>
          <w:u w:val="single" w:color="000000"/>
        </w:rPr>
      </w:r>
      <w:r>
        <w:rPr>
          <w:rFonts w:ascii="Arial" w:hAnsi="Arial" w:cs="Arial" w:eastAsia="Arial"/>
          <w:b/>
          <w:bCs/>
          <w:color w:val="444444"/>
          <w:spacing w:val="0"/>
          <w:w w:val="165"/>
          <w:position w:val="1"/>
          <w:sz w:val="36"/>
          <w:szCs w:val="36"/>
          <w:u w:val="single" w:color="000000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65"/>
          <w:position w:val="1"/>
          <w:sz w:val="36"/>
          <w:szCs w:val="36"/>
          <w:u w:val="none"/>
        </w:rPr>
      </w:r>
      <w:r>
        <w:rPr>
          <w:rFonts w:ascii="Arial" w:hAnsi="Arial" w:cs="Arial" w:eastAsia="Arial"/>
          <w:b/>
          <w:bCs/>
          <w:color w:val="444444"/>
          <w:spacing w:val="0"/>
          <w:w w:val="165"/>
          <w:position w:val="1"/>
          <w:sz w:val="36"/>
          <w:szCs w:val="36"/>
          <w:u w:val="none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80"/>
          <w:position w:val="1"/>
          <w:sz w:val="36"/>
          <w:szCs w:val="36"/>
          <w:u w:val="none"/>
        </w:rPr>
        <w:t>CD</w:t>
      </w:r>
      <w:r>
        <w:rPr>
          <w:rFonts w:ascii="Arial" w:hAnsi="Arial" w:cs="Arial" w:eastAsia="Arial"/>
          <w:b/>
          <w:bCs/>
          <w:color w:val="444444"/>
          <w:spacing w:val="0"/>
          <w:w w:val="80"/>
          <w:position w:val="1"/>
          <w:sz w:val="36"/>
          <w:szCs w:val="36"/>
          <w:u w:val="none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49"/>
          <w:szCs w:val="4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49"/>
          <w:szCs w:val="49"/>
          <w:u w:val="single" w:color="000000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49"/>
          <w:szCs w:val="49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49"/>
          <w:szCs w:val="49"/>
          <w:u w:val="none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position w:val="0"/>
          <w:sz w:val="49"/>
          <w:szCs w:val="49"/>
          <w:u w:val="none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position w:val="-2"/>
          <w:sz w:val="39"/>
          <w:szCs w:val="39"/>
          <w:u w:val="none"/>
        </w:rPr>
        <w:t>0</w:t>
      </w:r>
      <w:r>
        <w:rPr>
          <w:rFonts w:ascii="Times New Roman" w:hAnsi="Times New Roman" w:cs="Times New Roman" w:eastAsia="Times New Roman"/>
          <w:b/>
          <w:bCs/>
          <w:color w:val="444444"/>
          <w:spacing w:val="3"/>
          <w:w w:val="100"/>
          <w:position w:val="-2"/>
          <w:sz w:val="39"/>
          <w:szCs w:val="3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00"/>
          <w:position w:val="-2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00"/>
          <w:position w:val="-2"/>
          <w:sz w:val="39"/>
          <w:szCs w:val="39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00"/>
          <w:position w:val="-2"/>
          <w:sz w:val="39"/>
          <w:szCs w:val="3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9"/>
          <w:szCs w:val="39"/>
          <w:u w:val="none"/>
        </w:rPr>
      </w:r>
    </w:p>
    <w:p>
      <w:pPr>
        <w:tabs>
          <w:tab w:pos="5153" w:val="left" w:leader="none"/>
          <w:tab w:pos="7689" w:val="left" w:leader="none"/>
        </w:tabs>
        <w:spacing w:line="400" w:lineRule="exact"/>
        <w:ind w:left="26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position w:val="3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position w:val="3"/>
          <w:sz w:val="39"/>
          <w:szCs w:val="39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70"/>
          <w:position w:val="0"/>
          <w:sz w:val="36"/>
          <w:szCs w:val="36"/>
        </w:rPr>
        <w:t>G&gt;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70"/>
          <w:position w:val="0"/>
          <w:sz w:val="36"/>
          <w:szCs w:val="36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70"/>
          <w:position w:val="-2"/>
          <w:sz w:val="36"/>
          <w:szCs w:val="36"/>
        </w:rPr>
        <w:t>CD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tabs>
          <w:tab w:pos="5153" w:val="left" w:leader="none"/>
          <w:tab w:pos="7689" w:val="left" w:leader="none"/>
        </w:tabs>
        <w:spacing w:line="399" w:lineRule="exact"/>
        <w:ind w:left="265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Courier New" w:hAnsi="Courier New" w:cs="Courier New" w:eastAsia="Courier New"/>
          <w:b/>
          <w:bCs/>
          <w:color w:val="444444"/>
          <w:spacing w:val="-28"/>
          <w:w w:val="170"/>
          <w:position w:val="-1"/>
          <w:sz w:val="42"/>
          <w:szCs w:val="42"/>
        </w:rPr>
        <w:t>0</w:t>
      </w:r>
      <w:r>
        <w:rPr>
          <w:rFonts w:ascii="Courier New" w:hAnsi="Courier New" w:cs="Courier New" w:eastAsia="Courier New"/>
          <w:b/>
          <w:bCs/>
          <w:color w:val="9E9E9E"/>
          <w:spacing w:val="0"/>
          <w:w w:val="170"/>
          <w:position w:val="-1"/>
          <w:sz w:val="42"/>
          <w:szCs w:val="42"/>
        </w:rPr>
        <w:t>----</w:t>
      </w:r>
      <w:r>
        <w:rPr>
          <w:rFonts w:ascii="Courier New" w:hAnsi="Courier New" w:cs="Courier New" w:eastAsia="Courier New"/>
          <w:b/>
          <w:bCs/>
          <w:color w:val="9E9E9E"/>
          <w:spacing w:val="-201"/>
          <w:w w:val="170"/>
          <w:position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80"/>
          <w:position w:val="0"/>
          <w:sz w:val="39"/>
          <w:szCs w:val="39"/>
        </w:rPr>
        <w:t>CD</w:t>
      </w:r>
      <w:r>
        <w:rPr>
          <w:rFonts w:ascii="Times New Roman" w:hAnsi="Times New Roman" w:cs="Times New Roman" w:eastAsia="Times New Roman"/>
          <w:b/>
          <w:bCs/>
          <w:color w:val="444444"/>
          <w:spacing w:val="-8"/>
          <w:w w:val="80"/>
          <w:position w:val="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color w:val="757575"/>
          <w:spacing w:val="0"/>
          <w:w w:val="260"/>
          <w:position w:val="0"/>
          <w:sz w:val="39"/>
          <w:szCs w:val="39"/>
        </w:rPr>
        <w:t>-----</w:t>
      </w:r>
      <w:r>
        <w:rPr>
          <w:rFonts w:ascii="Times New Roman" w:hAnsi="Times New Roman" w:cs="Times New Roman" w:eastAsia="Times New Roman"/>
          <w:b/>
          <w:bCs/>
          <w:color w:val="757575"/>
          <w:spacing w:val="0"/>
          <w:w w:val="260"/>
          <w:position w:val="0"/>
          <w:sz w:val="39"/>
          <w:szCs w:val="39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30"/>
          <w:position w:val="3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444444"/>
          <w:spacing w:val="0"/>
          <w:w w:val="130"/>
          <w:position w:val="3"/>
          <w:sz w:val="28"/>
          <w:szCs w:val="28"/>
        </w:rPr>
        <w:t>)</w:t>
      </w:r>
      <w:r>
        <w:rPr>
          <w:rFonts w:ascii="Arial" w:hAnsi="Arial" w:cs="Arial" w:eastAsia="Arial"/>
          <w:b/>
          <w:bCs/>
          <w:color w:val="444444"/>
          <w:spacing w:val="0"/>
          <w:w w:val="130"/>
          <w:position w:val="3"/>
          <w:sz w:val="28"/>
          <w:szCs w:val="28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30"/>
          <w:position w:val="-4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tabs>
          <w:tab w:pos="2687" w:val="left" w:leader="none"/>
          <w:tab w:pos="5153" w:val="left" w:leader="none"/>
          <w:tab w:pos="7689" w:val="left" w:leader="none"/>
        </w:tabs>
        <w:spacing w:line="250" w:lineRule="exact"/>
        <w:ind w:left="26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76.232826pt;margin-top:10.634397pt;width:87.63217pt;height:.1pt;mso-position-horizontal-relative:page;mso-position-vertical-relative:paragraph;z-index:-192" coordorigin="1525,213" coordsize="1753,2">
            <v:shape style="position:absolute;left:1525;top:213;width:1753;height:2" coordorigin="1525,213" coordsize="1753,0" path="m1525,213l3277,213e" filled="f" stroked="t" strokeweight=".71245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65"/>
          <w:sz w:val="39"/>
          <w:szCs w:val="39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20"/>
          <w:position w:val="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20"/>
          <w:position w:val="0"/>
          <w:sz w:val="40"/>
          <w:szCs w:val="40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20"/>
          <w:position w:val="-2"/>
          <w:sz w:val="36"/>
          <w:szCs w:val="36"/>
        </w:rPr>
        <w:t>G</w:t>
      </w:r>
      <w:r>
        <w:rPr>
          <w:rFonts w:ascii="Arial" w:hAnsi="Arial" w:cs="Arial" w:eastAsia="Arial"/>
          <w:b/>
          <w:bCs/>
          <w:color w:val="444444"/>
          <w:spacing w:val="0"/>
          <w:w w:val="120"/>
          <w:position w:val="-2"/>
          <w:sz w:val="36"/>
          <w:szCs w:val="36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20"/>
          <w:position w:val="0"/>
          <w:sz w:val="28"/>
          <w:szCs w:val="28"/>
        </w:rPr>
        <w:t>Q</w:t>
      </w:r>
      <w:r>
        <w:rPr>
          <w:rFonts w:ascii="Arial" w:hAnsi="Arial" w:cs="Arial" w:eastAsia="Arial"/>
          <w:b/>
          <w:bCs/>
          <w:color w:val="444444"/>
          <w:spacing w:val="0"/>
          <w:w w:val="120"/>
          <w:position w:val="0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after="0" w:line="250" w:lineRule="exact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660" w:bottom="280" w:left="860" w:right="1000"/>
        </w:sectPr>
      </w:pPr>
    </w:p>
    <w:p>
      <w:pPr>
        <w:pStyle w:val="Heading1"/>
        <w:spacing w:line="422" w:lineRule="exact" w:before="88"/>
        <w:ind w:right="0"/>
        <w:jc w:val="left"/>
        <w:rPr>
          <w:b w:val="0"/>
          <w:bCs w:val="0"/>
        </w:rPr>
      </w:pPr>
      <w:r>
        <w:rPr/>
        <w:pict>
          <v:group style="position:absolute;margin-left:35.444702pt;margin-top:34.719837pt;width:529.755299pt;height:714.507063pt;mso-position-horizontal-relative:page;mso-position-vertical-relative:page;z-index:-199" coordorigin="709,694" coordsize="10595,14290">
            <v:shape style="position:absolute;left:1282;top:3226;width:10022;height:7121" type="#_x0000_t75">
              <v:imagedata r:id="rId8" o:title=""/>
            </v:shape>
            <v:group style="position:absolute;left:834;top:734;width:10366;height:2" coordorigin="834,734" coordsize="10366,2">
              <v:shape style="position:absolute;left:834;top:734;width:10366;height:2" coordorigin="834,734" coordsize="10366,0" path="m834,734l11200,734e" filled="f" stroked="t" strokeweight="2.493597pt" strokecolor="#000000">
                <v:path arrowok="t"/>
              </v:shape>
            </v:group>
            <v:group style="position:absolute;left:11150;top:716;width:2;height:6886" coordorigin="11150,716" coordsize="2,6886">
              <v:shape style="position:absolute;left:11150;top:716;width:2;height:6886" coordorigin="11150,716" coordsize="0,6886" path="m11150,7601l11150,716e" filled="f" stroked="t" strokeweight="2.137369pt" strokecolor="#000000">
                <v:path arrowok="t"/>
              </v:shape>
            </v:group>
            <v:group style="position:absolute;left:11097;top:10336;width:2;height:4617" coordorigin="11097,10336" coordsize="2,4617">
              <v:shape style="position:absolute;left:11097;top:10336;width:2;height:4617" coordorigin="11097,10336" coordsize="0,4617" path="m11097,14952l11097,10336e" filled="f" stroked="t" strokeweight="2.137369pt" strokecolor="#000000">
                <v:path arrowok="t"/>
              </v:shape>
            </v:group>
            <v:group style="position:absolute;left:802;top:1331;width:2;height:13628" coordorigin="802,1331" coordsize="2,13628">
              <v:shape style="position:absolute;left:802;top:1331;width:2;height:13628" coordorigin="802,1331" coordsize="0,13628" path="m802,14960l802,1331e" filled="f" stroked="t" strokeweight="2.493597pt" strokecolor="#000000">
                <v:path arrowok="t"/>
              </v:shape>
            </v:group>
            <v:group style="position:absolute;left:734;top:14935;width:10373;height:2" coordorigin="734,14935" coordsize="10373,2">
              <v:shape style="position:absolute;left:734;top:14935;width:10373;height:2" coordorigin="734,14935" coordsize="10373,0" path="m734,14935l11107,14935e" filled="f" stroked="t" strokeweight="2.493597pt" strokecolor="#000000">
                <v:path arrowok="t"/>
              </v:shape>
            </v:group>
            <v:group style="position:absolute;left:3961;top:10529;width:705;height:2" coordorigin="3961,10529" coordsize="705,2">
              <v:shape style="position:absolute;left:3961;top:10529;width:705;height:2" coordorigin="3961,10529" coordsize="705,0" path="m3961,10529l4667,10529e" filled="f" stroked="t" strokeweight=".712456pt" strokecolor="#000000">
                <v:path arrowok="t"/>
              </v:shape>
            </v:group>
            <v:group style="position:absolute;left:6861;top:10529;width:1197;height:2" coordorigin="6861,10529" coordsize="1197,2">
              <v:shape style="position:absolute;left:6861;top:10529;width:1197;height:2" coordorigin="6861,10529" coordsize="1197,0" path="m6861,10529l8058,10529e" filled="f" stroked="t" strokeweight=".712456pt" strokecolor="#000000">
                <v:path arrowok="t"/>
              </v:shape>
              <v:shape style="position:absolute;left:4176;top:10915;width:619;height:65" type="#_x0000_t75">
                <v:imagedata r:id="rId9" o:title=""/>
              </v:shape>
            </v:group>
            <v:group style="position:absolute;left:4816;top:10894;width:876;height:2" coordorigin="4816,10894" coordsize="876,2">
              <v:shape style="position:absolute;left:4816;top:10894;width:876;height:2" coordorigin="4816,10894" coordsize="876,0" path="m4816,10894l5693,10894e" filled="f" stroked="t" strokeweight=".712456pt" strokecolor="#000000">
                <v:path arrowok="t"/>
              </v:shape>
            </v:group>
            <v:group style="position:absolute;left:6547;top:11281;width:1261;height:2" coordorigin="6547,11281" coordsize="1261,2">
              <v:shape style="position:absolute;left:6547;top:11281;width:1261;height:2" coordorigin="6547,11281" coordsize="1261,0" path="m6547,11281l7809,11281e" filled="f" stroked="t" strokeweight="1.068685pt" strokecolor="#000000">
                <v:path arrowok="t"/>
              </v:shape>
            </v:group>
            <v:group style="position:absolute;left:9597;top:11281;width:1076;height:2" coordorigin="9597,11281" coordsize="1076,2">
              <v:shape style="position:absolute;left:9597;top:11281;width:1076;height:2" coordorigin="9597,11281" coordsize="1076,0" path="m9597,11281l10673,11281e" filled="f" stroked="t" strokeweight=".712456pt" strokecolor="#000000">
                <v:path arrowok="t"/>
              </v:shape>
            </v:group>
            <v:group style="position:absolute;left:6448;top:11678;width:1347;height:2" coordorigin="6448,11678" coordsize="1347,2">
              <v:shape style="position:absolute;left:6448;top:11678;width:1347;height:2" coordorigin="6448,11678" coordsize="1347,0" path="m6448,11678l7794,11678e" filled="f" stroked="t" strokeweight=".712456pt" strokecolor="#000000">
                <v:path arrowok="t"/>
              </v:shape>
            </v:group>
            <v:group style="position:absolute;left:9013;top:11674;width:1703;height:2" coordorigin="9013,11674" coordsize="1703,2">
              <v:shape style="position:absolute;left:9013;top:11674;width:1703;height:2" coordorigin="9013,11674" coordsize="1703,0" path="m9013,11674l10715,11674e" filled="f" stroked="t" strokeweight=".712456pt" strokecolor="#000000">
                <v:path arrowok="t"/>
              </v:shape>
            </v:group>
            <v:group style="position:absolute;left:6448;top:13235;width:1738;height:2" coordorigin="6448,13235" coordsize="1738,2">
              <v:shape style="position:absolute;left:6448;top:13235;width:1738;height:2" coordorigin="6448,13235" coordsize="1738,0" path="m6448,13235l8186,13235e" filled="f" stroked="t" strokeweight=".712456pt" strokecolor="#000000">
                <v:path arrowok="t"/>
              </v:shape>
            </v:group>
            <v:group style="position:absolute;left:9013;top:13242;width:1361;height:2" coordorigin="9013,13242" coordsize="1361,2">
              <v:shape style="position:absolute;left:9013;top:13242;width:1361;height:2" coordorigin="9013,13242" coordsize="1361,0" path="m9013,13242l10373,13242e" filled="f" stroked="t" strokeweight=".356228pt" strokecolor="#000000">
                <v:path arrowok="t"/>
              </v:shape>
            </v:group>
            <v:group style="position:absolute;left:6426;top:13621;width:1774;height:2" coordorigin="6426,13621" coordsize="1774,2">
              <v:shape style="position:absolute;left:6426;top:13621;width:1774;height:2" coordorigin="6426,13621" coordsize="1774,0" path="m6426,13621l8200,13621e" filled="f" stroked="t" strokeweight=".712456pt" strokecolor="#000000">
                <v:path arrowok="t"/>
              </v:shape>
            </v:group>
            <v:group style="position:absolute;left:8998;top:13625;width:1738;height:2" coordorigin="8998,13625" coordsize="1738,2">
              <v:shape style="position:absolute;left:8998;top:13625;width:1738;height:2" coordorigin="8998,13625" coordsize="1738,0" path="m8998,13625l10737,13625e" filled="f" stroked="t" strokeweight=".356228pt" strokecolor="#000000">
                <v:path arrowok="t"/>
              </v:shape>
            </v:group>
            <v:group style="position:absolute;left:4510;top:14380;width:1140;height:2" coordorigin="4510,14380" coordsize="1140,2">
              <v:shape style="position:absolute;left:4510;top:14380;width:1140;height:2" coordorigin="4510,14380" coordsize="1140,0" path="m4510,14380l5650,14380e" filled="f" stroked="t" strokeweight=".712456pt" strokecolor="#000000">
                <v:path arrowok="t"/>
              </v:shape>
            </v:group>
            <v:group style="position:absolute;left:3968;top:14781;width:1710;height:2" coordorigin="3968,14781" coordsize="1710,2">
              <v:shape style="position:absolute;left:3968;top:14781;width:1710;height:2" coordorigin="3968,14781" coordsize="1710,0" path="m3968,14781l5678,14781e" filled="f" stroked="t" strokeweight=".712456pt" strokecolor="#000000">
                <v:path arrowok="t"/>
              </v:shape>
            </v:group>
            <v:group style="position:absolute;left:6433;top:14781;width:1767;height:2" coordorigin="6433,14781" coordsize="1767,2">
              <v:shape style="position:absolute;left:6433;top:14781;width:1767;height:2" coordorigin="6433,14781" coordsize="1767,0" path="m6433,14781l8200,14781e" filled="f" stroked="t" strokeweight=".712456pt" strokecolor="#000000">
                <v:path arrowok="t"/>
              </v:shape>
            </v:group>
            <v:group style="position:absolute;left:8991;top:14788;width:1753;height:2" coordorigin="8991,14788" coordsize="1753,2">
              <v:shape style="position:absolute;left:8991;top:14788;width:1753;height:2" coordorigin="8991,14788" coordsize="1753,0" path="m8991,14788l10744,14788e" filled="f" stroked="t" strokeweight=".712456pt" strokecolor="#000000">
                <v:path arrowok="t"/>
              </v:shape>
              <v:shape style="position:absolute;left:5623;top:878;width:5220;height:2074" type="#_x0000_t75">
                <v:imagedata r:id="rId10" o:title=""/>
              </v:shape>
              <v:shape style="position:absolute;left:6350;top:2448;width:864;height:490" type="#_x0000_t75">
                <v:imagedata r:id="rId11" o:title=""/>
              </v:shape>
            </v:group>
            <v:group style="position:absolute;left:10117;top:1841;width:239;height:2" coordorigin="10117,1841" coordsize="239,2">
              <v:shape style="position:absolute;left:10117;top:1841;width:239;height:2" coordorigin="10117,1841" coordsize="239,0" path="m10117,1841l10355,1841e" filled="f" stroked="t" strokeweight=".6pt" strokecolor="#747474">
                <v:path arrowok="t"/>
              </v:shape>
            </v:group>
            <v:group style="position:absolute;left:8785;top:6827;width:235;height:2" coordorigin="8785,6827" coordsize="235,2">
              <v:shape style="position:absolute;left:8785;top:6827;width:235;height:2" coordorigin="8785,6827" coordsize="235,0" path="m8785,6827l9020,6827e" filled="f" stroked="t" strokeweight=".64pt" strokecolor="#89898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232826pt;margin-top:16.948883pt;width:54.50287pt;height:.1pt;mso-position-horizontal-relative:page;mso-position-vertical-relative:paragraph;z-index:-191" coordorigin="1525,339" coordsize="1090,2">
            <v:shape style="position:absolute;left:1525;top:339;width:1090;height:2" coordorigin="1525,339" coordsize="1090,0" path="m1525,339l2615,339e" filled="f" stroked="t" strokeweight=".712456pt" strokecolor="#000000">
              <v:path arrowok="t"/>
            </v:shape>
            <w10:wrap type="none"/>
          </v:group>
        </w:pict>
      </w:r>
      <w:r>
        <w:rPr>
          <w:color w:val="444444"/>
          <w:spacing w:val="0"/>
          <w:w w:val="195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0" w:lineRule="exact"/>
        <w:ind w:left="251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/>
          <w:bCs/>
          <w:color w:val="444444"/>
          <w:spacing w:val="27"/>
          <w:w w:val="280"/>
          <w:sz w:val="38"/>
          <w:szCs w:val="38"/>
        </w:rPr>
        <w:t>0</w:t>
      </w:r>
      <w:r>
        <w:rPr>
          <w:rFonts w:ascii="Times New Roman" w:hAnsi="Times New Roman" w:cs="Times New Roman" w:eastAsia="Times New Roman"/>
          <w:b/>
          <w:bCs/>
          <w:color w:val="9E9E9E"/>
          <w:spacing w:val="0"/>
          <w:w w:val="28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/>
          <w:bCs/>
          <w:color w:val="9E9E9E"/>
          <w:spacing w:val="-49"/>
          <w:w w:val="28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/>
          <w:bCs/>
          <w:color w:val="C3C3C3"/>
          <w:spacing w:val="-56"/>
          <w:w w:val="28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/>
          <w:bCs/>
          <w:color w:val="8A8A8A"/>
          <w:spacing w:val="-56"/>
          <w:w w:val="28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/>
          <w:bCs/>
          <w:color w:val="C3C3C3"/>
          <w:spacing w:val="0"/>
          <w:w w:val="28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line="454" w:lineRule="exact"/>
        <w:ind w:left="258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 w:hAnsi="Arial" w:cs="Arial" w:eastAsia="Arial"/>
          <w:b/>
          <w:bCs/>
          <w:color w:val="444444"/>
          <w:spacing w:val="0"/>
          <w:w w:val="125"/>
          <w:sz w:val="50"/>
          <w:szCs w:val="5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407" w:lineRule="exact"/>
        <w:ind w:left="251" w:right="0" w:firstLine="0"/>
        <w:jc w:val="left"/>
        <w:rPr>
          <w:rFonts w:ascii="Courier New" w:hAnsi="Courier New" w:cs="Courier New" w:eastAsia="Courier New"/>
          <w:sz w:val="43"/>
          <w:szCs w:val="43"/>
        </w:rPr>
      </w:pPr>
      <w:r>
        <w:rPr/>
        <w:pict>
          <v:group style="position:absolute;margin-left:118.980202pt;margin-top:9.546067pt;width:41.6787pt;height:.1pt;mso-position-horizontal-relative:page;mso-position-vertical-relative:paragraph;z-index:-190" coordorigin="2380,191" coordsize="834,2">
            <v:shape style="position:absolute;left:2380;top:191;width:834;height:2" coordorigin="2380,191" coordsize="834,0" path="m2380,191l3213,191e" filled="f" stroked="t" strokeweight=".712456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color w:val="444444"/>
          <w:spacing w:val="0"/>
          <w:w w:val="85"/>
          <w:sz w:val="43"/>
          <w:szCs w:val="43"/>
        </w:rPr>
        <w:t>CD</w:t>
      </w:r>
      <w:r>
        <w:rPr>
          <w:rFonts w:ascii="Courier New" w:hAnsi="Courier New" w:cs="Courier New" w:eastAsia="Courier New"/>
          <w:b/>
          <w:bCs/>
          <w:color w:val="444444"/>
          <w:spacing w:val="-197"/>
          <w:w w:val="85"/>
          <w:sz w:val="43"/>
          <w:szCs w:val="43"/>
        </w:rPr>
        <w:t> </w:t>
      </w:r>
      <w:r>
        <w:rPr>
          <w:rFonts w:ascii="Courier New" w:hAnsi="Courier New" w:cs="Courier New" w:eastAsia="Courier New"/>
          <w:b/>
          <w:bCs/>
          <w:color w:val="C3C3C3"/>
          <w:spacing w:val="0"/>
          <w:w w:val="190"/>
          <w:sz w:val="43"/>
          <w:szCs w:val="43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354" w:lineRule="exact"/>
        <w:ind w:left="25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76.589058pt;margin-top:9.046554pt;width:87.63214pt;height:.1pt;mso-position-horizontal-relative:page;mso-position-vertical-relative:paragraph;z-index:-189" coordorigin="1532,181" coordsize="1753,2">
            <v:shape style="position:absolute;left:1532;top:181;width:1753;height:2" coordorigin="1532,181" coordsize="1753,0" path="m1532,181l3284,181e" filled="f" stroked="t" strokeweight=".35622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i/>
          <w:color w:val="444444"/>
          <w:spacing w:val="0"/>
          <w:w w:val="80"/>
          <w:sz w:val="37"/>
          <w:szCs w:val="37"/>
        </w:rPr>
        <w:t>&lt;9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tabs>
          <w:tab w:pos="2668" w:val="left" w:leader="none"/>
        </w:tabs>
        <w:spacing w:line="481" w:lineRule="exact"/>
        <w:ind w:left="210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spacing w:val="0"/>
          <w:w w:val="17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444444"/>
          <w:spacing w:val="33"/>
          <w:w w:val="170"/>
          <w:sz w:val="55"/>
          <w:szCs w:val="55"/>
        </w:rPr>
        <w:t>e</w:t>
      </w:r>
      <w:r>
        <w:rPr>
          <w:rFonts w:ascii="Times New Roman" w:hAnsi="Times New Roman" w:cs="Times New Roman" w:eastAsia="Times New Roman"/>
          <w:b/>
          <w:bCs/>
          <w:color w:val="AFAFAF"/>
          <w:spacing w:val="0"/>
          <w:w w:val="170"/>
          <w:sz w:val="55"/>
          <w:szCs w:val="55"/>
        </w:rPr>
        <w:t>---­</w:t>
      </w:r>
      <w:r>
        <w:rPr>
          <w:rFonts w:ascii="Times New Roman" w:hAnsi="Times New Roman" w:cs="Times New Roman" w:eastAsia="Times New Roman"/>
          <w:b/>
          <w:bCs/>
          <w:color w:val="AFAFAF"/>
          <w:spacing w:val="0"/>
          <w:w w:val="170"/>
          <w:sz w:val="55"/>
          <w:szCs w:val="55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70"/>
          <w:position w:val="-2"/>
          <w:sz w:val="55"/>
          <w:szCs w:val="5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5"/>
          <w:szCs w:val="55"/>
        </w:rPr>
      </w:r>
    </w:p>
    <w:p>
      <w:pPr>
        <w:tabs>
          <w:tab w:pos="2661" w:val="left" w:leader="none"/>
          <w:tab w:pos="5211" w:val="left" w:leader="none"/>
        </w:tabs>
        <w:spacing w:line="404" w:lineRule="exact"/>
        <w:ind w:left="210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45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/>
          <w:bCs/>
          <w:color w:val="444444"/>
          <w:spacing w:val="62"/>
          <w:w w:val="145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/>
          <w:bCs/>
          <w:color w:val="9E9E9E"/>
          <w:spacing w:val="0"/>
          <w:w w:val="145"/>
          <w:sz w:val="56"/>
          <w:szCs w:val="56"/>
        </w:rPr>
        <w:t>----­</w:t>
      </w:r>
      <w:r>
        <w:rPr>
          <w:rFonts w:ascii="Times New Roman" w:hAnsi="Times New Roman" w:cs="Times New Roman" w:eastAsia="Times New Roman"/>
          <w:b/>
          <w:bCs/>
          <w:color w:val="9E9E9E"/>
          <w:spacing w:val="0"/>
          <w:w w:val="145"/>
          <w:sz w:val="56"/>
          <w:szCs w:val="56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45"/>
          <w:position w:val="-1"/>
          <w:sz w:val="55"/>
          <w:szCs w:val="55"/>
        </w:rPr>
        <w:t>e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45"/>
          <w:position w:val="-1"/>
          <w:sz w:val="55"/>
          <w:szCs w:val="55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40"/>
          <w:position w:val="1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tabs>
          <w:tab w:pos="5211" w:val="left" w:leader="none"/>
        </w:tabs>
        <w:spacing w:line="337" w:lineRule="exact"/>
        <w:ind w:left="224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444444"/>
          <w:spacing w:val="0"/>
          <w:w w:val="145"/>
          <w:sz w:val="50"/>
          <w:szCs w:val="50"/>
        </w:rPr>
        <w:t>e</w:t>
      </w:r>
      <w:r>
        <w:rPr>
          <w:rFonts w:ascii="Arial" w:hAnsi="Arial" w:cs="Arial" w:eastAsia="Arial"/>
          <w:b/>
          <w:bCs/>
          <w:color w:val="444444"/>
          <w:spacing w:val="0"/>
          <w:w w:val="145"/>
          <w:position w:val="1"/>
          <w:sz w:val="35"/>
          <w:szCs w:val="35"/>
        </w:rPr>
      </w:r>
      <w:r>
        <w:rPr>
          <w:rFonts w:ascii="Arial" w:hAnsi="Arial" w:cs="Arial" w:eastAsia="Arial"/>
          <w:b/>
          <w:bCs/>
          <w:color w:val="444444"/>
          <w:spacing w:val="0"/>
          <w:w w:val="145"/>
          <w:position w:val="1"/>
          <w:sz w:val="35"/>
          <w:szCs w:val="35"/>
        </w:rPr>
        <w:tab/>
      </w:r>
      <w:r>
        <w:rPr>
          <w:rFonts w:ascii="Arial" w:hAnsi="Arial" w:cs="Arial" w:eastAsia="Arial"/>
          <w:b/>
          <w:bCs/>
          <w:color w:val="444444"/>
          <w:spacing w:val="0"/>
          <w:w w:val="170"/>
          <w:position w:val="1"/>
          <w:sz w:val="35"/>
          <w:szCs w:val="35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tabs>
          <w:tab w:pos="5211" w:val="left" w:leader="none"/>
        </w:tabs>
        <w:spacing w:line="397" w:lineRule="exact"/>
        <w:ind w:left="210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/>
        <w:pict>
          <v:shape style="position:absolute;margin-left:329.040009pt;margin-top:15.337495pt;width:80.64pt;height:3.24pt;mso-position-horizontal-relative:page;mso-position-vertical-relative:paragraph;z-index:-197" type="#_x0000_t75">
            <v:imagedata r:id="rId12" o:title=""/>
          </v:shape>
        </w:pict>
      </w:r>
      <w:r>
        <w:rPr/>
        <w:pict>
          <v:shape style="position:absolute;margin-left:455.76001pt;margin-top:15.337495pt;width:81.72pt;height:4.32pt;mso-position-horizontal-relative:page;mso-position-vertical-relative:paragraph;z-index:-196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0"/>
          <w:sz w:val="55"/>
          <w:szCs w:val="55"/>
        </w:rPr>
        <w:t>e</w:t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30"/>
          <w:sz w:val="55"/>
          <w:szCs w:val="55"/>
        </w:rPr>
        <w:tab/>
      </w:r>
      <w:r>
        <w:rPr>
          <w:rFonts w:ascii="Times New Roman" w:hAnsi="Times New Roman" w:cs="Times New Roman" w:eastAsia="Times New Roman"/>
          <w:b/>
          <w:bCs/>
          <w:color w:val="444444"/>
          <w:spacing w:val="0"/>
          <w:w w:val="125"/>
          <w:position w:val="-2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tabs>
          <w:tab w:pos="5211" w:val="left" w:leader="none"/>
        </w:tabs>
        <w:spacing w:line="453" w:lineRule="exact"/>
        <w:ind w:left="210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position w:val="1"/>
          <w:sz w:val="51"/>
          <w:szCs w:val="51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position w:val="0"/>
          <w:sz w:val="37"/>
          <w:szCs w:val="37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position w:val="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5"/>
          <w:position w:val="0"/>
          <w:sz w:val="37"/>
          <w:szCs w:val="37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sectPr>
      <w:type w:val="continuous"/>
      <w:pgSz w:w="12240" w:h="15840"/>
      <w:pgMar w:top="660" w:bottom="280" w:left="860" w:right="1000"/>
      <w:cols w:num="2" w:equalWidth="0">
        <w:col w:w="2438" w:space="40"/>
        <w:col w:w="79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51"/>
      <w:outlineLvl w:val="1"/>
    </w:pPr>
    <w:rPr>
      <w:rFonts w:ascii="Times New Roman" w:hAnsi="Times New Roman" w:eastAsia="Times New Roman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ind w:left="-35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-11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10"/>
      <w:ind w:left="817"/>
      <w:outlineLvl w:val="4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aphicmaps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224E-20160127095228</dc:title>
  <dcterms:created xsi:type="dcterms:W3CDTF">2016-01-27T10:22:07Z</dcterms:created>
  <dcterms:modified xsi:type="dcterms:W3CDTF">2016-01-27T10:22:07Z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