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width:34.56pt;height:9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2" w:lineRule="exact"/>
        <w:ind w:left="395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95"/>
          <w:sz w:val="52"/>
          <w:szCs w:val="52"/>
        </w:rPr>
        <w:t>------®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before="30"/>
        <w:ind w:left="43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49"/>
          <w:szCs w:val="49"/>
        </w:rPr>
        <w:t>Blank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3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49"/>
          <w:szCs w:val="49"/>
        </w:rPr>
        <w:t>Map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10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0"/>
          <w:sz w:val="49"/>
          <w:szCs w:val="4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9"/>
          <w:w w:val="10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49"/>
          <w:szCs w:val="49"/>
        </w:rPr>
        <w:t>Oceania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9"/>
          <w:szCs w:val="49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80"/>
          <w:position w:val="-8"/>
          <w:sz w:val="26"/>
          <w:szCs w:val="26"/>
        </w:rPr>
        <w:t>,...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5"/>
          <w:w w:val="80"/>
          <w:position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85"/>
          <w:position w:val="0"/>
          <w:sz w:val="24"/>
          <w:szCs w:val="24"/>
        </w:rPr>
        <w:t>15tf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8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31"/>
          <w:w w:val="8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85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26" w:lineRule="exact"/>
        <w:ind w:left="0" w:right="7262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240"/>
          <w:sz w:val="15"/>
          <w:szCs w:val="15"/>
        </w:rPr>
        <w:t>f.</w:t>
      </w:r>
      <w:r>
        <w:rPr>
          <w:rFonts w:ascii="Arial" w:hAnsi="Arial" w:cs="Arial" w:eastAsia="Arial"/>
          <w:b w:val="0"/>
          <w:bCs w:val="0"/>
          <w:i/>
          <w:color w:val="575757"/>
          <w:spacing w:val="-66"/>
          <w:w w:val="24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85"/>
          <w:sz w:val="15"/>
          <w:szCs w:val="15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256" w:lineRule="exact"/>
        <w:ind w:left="0" w:right="721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7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i/>
          <w:color w:val="494949"/>
          <w:spacing w:val="10"/>
          <w:w w:val="17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10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31"/>
          <w:w w:val="11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27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66" w:lineRule="exact"/>
        <w:ind w:left="0" w:right="736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2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46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24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i/>
          <w:color w:val="494949"/>
          <w:spacing w:val="32"/>
          <w:w w:val="24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8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48" w:lineRule="exact"/>
        <w:ind w:left="-27" w:right="738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4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4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39"/>
          <w:w w:val="14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145"/>
          <w:sz w:val="27"/>
          <w:szCs w:val="27"/>
        </w:rPr>
        <w:t>I·</w:t>
      </w:r>
      <w:r>
        <w:rPr>
          <w:rFonts w:ascii="Arial" w:hAnsi="Arial" w:cs="Arial" w:eastAsia="Arial"/>
          <w:b w:val="0"/>
          <w:bCs w:val="0"/>
          <w:i/>
          <w:color w:val="575757"/>
          <w:spacing w:val="-48"/>
          <w:w w:val="14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155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after="0" w:line="148" w:lineRule="exact"/>
        <w:jc w:val="center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860" w:bottom="280" w:left="1460" w:right="660"/>
          <w:cols w:num="2" w:equalWidth="0">
            <w:col w:w="2112" w:space="40"/>
            <w:col w:w="7968"/>
          </w:cols>
        </w:sectPr>
      </w:pPr>
    </w:p>
    <w:p>
      <w:pPr>
        <w:spacing w:line="76" w:lineRule="exact"/>
        <w:ind w:left="0" w:right="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646088pt;margin-top:3.811493pt;width:5.6508pt;height:30pt;mso-position-horizontal-relative:page;mso-position-vertical-relative:paragraph;z-index:-195" type="#_x0000_t202" filled="f" stroked="f">
            <v:textbox inset="0,0,0,0">
              <w:txbxContent>
                <w:p>
                  <w:pPr>
                    <w:spacing w:line="6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75757"/>
                      <w:spacing w:val="0"/>
                      <w:w w:val="65"/>
                      <w:sz w:val="60"/>
                      <w:szCs w:val="6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position w:val="-15"/>
          <w:sz w:val="41"/>
          <w:szCs w:val="41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97"/>
          <w:w w:val="95"/>
          <w:position w:val="-15"/>
          <w:sz w:val="41"/>
          <w:szCs w:val="41"/>
        </w:rPr>
        <w:t>-</w:t>
      </w:r>
      <w:r>
        <w:rPr>
          <w:rFonts w:ascii="Arial" w:hAnsi="Arial" w:cs="Arial" w:eastAsia="Arial"/>
          <w:b w:val="0"/>
          <w:bCs w:val="0"/>
          <w:color w:val="6B6B6B"/>
          <w:spacing w:val="-94"/>
          <w:w w:val="95"/>
          <w:position w:val="-15"/>
          <w:sz w:val="41"/>
          <w:szCs w:val="4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95"/>
          <w:position w:val="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95"/>
          <w:position w:val="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4"/>
          <w:w w:val="9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-114"/>
          <w:w w:val="95"/>
          <w:position w:val="-15"/>
          <w:sz w:val="41"/>
          <w:szCs w:val="41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5"/>
          <w:position w:val="0"/>
          <w:sz w:val="14"/>
          <w:szCs w:val="14"/>
        </w:rPr>
        <w:t>tJ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11"/>
          <w:w w:val="9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25"/>
          <w:w w:val="95"/>
          <w:position w:val="-15"/>
          <w:sz w:val="41"/>
          <w:szCs w:val="41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0"/>
          <w:w w:val="95"/>
          <w:position w:val="0"/>
          <w:sz w:val="14"/>
          <w:szCs w:val="14"/>
        </w:rPr>
        <w:t>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pStyle w:val="Heading2"/>
        <w:spacing w:line="76" w:lineRule="exact"/>
        <w:ind w:left="1542" w:right="0"/>
        <w:jc w:val="left"/>
        <w:rPr>
          <w:rFonts w:ascii="Arial" w:hAnsi="Arial" w:cs="Arial" w:eastAsia="Arial"/>
        </w:rPr>
      </w:pPr>
      <w:r>
        <w:rPr>
          <w:spacing w:val="0"/>
          <w:w w:val="190"/>
        </w:rPr>
        <w:br w:type="column"/>
      </w:r>
      <w:r>
        <w:rPr>
          <w:rFonts w:ascii="Arial" w:hAnsi="Arial" w:cs="Arial" w:eastAsia="Arial"/>
          <w:b w:val="0"/>
          <w:bCs w:val="0"/>
          <w:color w:val="494949"/>
          <w:spacing w:val="0"/>
          <w:w w:val="190"/>
        </w:rPr>
        <w:t>,.---,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 w:line="76" w:lineRule="exact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860" w:bottom="280" w:left="1460" w:right="660"/>
          <w:cols w:num="2" w:equalWidth="0">
            <w:col w:w="2649" w:space="40"/>
            <w:col w:w="7431"/>
          </w:cols>
        </w:sectPr>
      </w:pP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078" w:val="left" w:leader="none"/>
        </w:tabs>
        <w:ind w:left="0" w:right="283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75"/>
          <w:sz w:val="14"/>
          <w:szCs w:val="14"/>
        </w:rPr>
        <w:t>....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2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75"/>
          <w:sz w:val="14"/>
          <w:szCs w:val="14"/>
        </w:rPr>
        <w:t>.1'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7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75"/>
          <w:position w:val="-5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133" w:lineRule="exact"/>
        <w:ind w:left="0" w:right="199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75757"/>
          <w:spacing w:val="0"/>
          <w:w w:val="205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Heading3"/>
        <w:spacing w:line="94" w:lineRule="exact" w:before="3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94949"/>
          <w:spacing w:val="-51"/>
          <w:w w:val="200"/>
        </w:rPr>
        <w:t>'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200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567" w:lineRule="exact"/>
        <w:ind w:left="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75757"/>
          <w:spacing w:val="0"/>
          <w:w w:val="160"/>
          <w:position w:val="12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60"/>
          <w:position w:val="1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8"/>
          <w:w w:val="160"/>
          <w:position w:val="1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70"/>
          <w:w w:val="100"/>
          <w:position w:val="12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65"/>
          <w:w w:val="100"/>
          <w:position w:val="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position w:val="12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11"/>
          <w:w w:val="100"/>
          <w:position w:val="1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-98"/>
          <w:w w:val="135"/>
          <w:position w:val="-20"/>
          <w:sz w:val="55"/>
          <w:szCs w:val="55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155"/>
          <w:w w:val="135"/>
          <w:position w:val="-2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35"/>
          <w:position w:val="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575757"/>
          <w:spacing w:val="24"/>
          <w:w w:val="13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54"/>
          <w:w w:val="200"/>
          <w:position w:val="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575757"/>
          <w:spacing w:val="-300"/>
          <w:w w:val="200"/>
          <w:position w:val="-20"/>
          <w:sz w:val="60"/>
          <w:szCs w:val="60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29"/>
          <w:w w:val="200"/>
          <w:position w:val="12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200"/>
          <w:position w:val="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575757"/>
          <w:spacing w:val="-15"/>
          <w:w w:val="2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60"/>
          <w:position w:val="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 w:line="567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860" w:bottom="280" w:left="1460" w:right="660"/>
          <w:cols w:num="2" w:equalWidth="0">
            <w:col w:w="4430" w:space="40"/>
            <w:col w:w="5650"/>
          </w:cols>
        </w:sectPr>
      </w:pPr>
    </w:p>
    <w:p>
      <w:pPr>
        <w:tabs>
          <w:tab w:pos="474" w:val="left" w:leader="none"/>
        </w:tabs>
        <w:spacing w:line="433" w:lineRule="exact"/>
        <w:ind w:left="0" w:right="206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575757"/>
          <w:spacing w:val="0"/>
          <w:w w:val="70"/>
          <w:sz w:val="18"/>
          <w:szCs w:val="18"/>
        </w:rPr>
        <w:t>....</w:t>
      </w:r>
      <w:r>
        <w:rPr>
          <w:rFonts w:ascii="Arial" w:hAnsi="Arial" w:cs="Arial" w:eastAsia="Arial"/>
          <w:b w:val="0"/>
          <w:bCs w:val="0"/>
          <w:color w:val="575757"/>
          <w:spacing w:val="-6"/>
          <w:w w:val="7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70"/>
          <w:position w:val="-9"/>
          <w:sz w:val="19"/>
          <w:szCs w:val="19"/>
        </w:rPr>
        <w:t>....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70"/>
          <w:position w:val="-9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13"/>
          <w:w w:val="95"/>
          <w:position w:val="-26"/>
          <w:sz w:val="48"/>
          <w:szCs w:val="48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95"/>
          <w:position w:val="0"/>
          <w:sz w:val="9"/>
          <w:szCs w:val="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24"/>
          <w:w w:val="95"/>
          <w:position w:val="-26"/>
          <w:sz w:val="48"/>
          <w:szCs w:val="48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position w:val="0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position w:val="0"/>
          <w:sz w:val="9"/>
          <w:szCs w:val="9"/>
        </w:rPr>
        <w:t>    </w:t>
      </w:r>
      <w:r>
        <w:rPr>
          <w:rFonts w:ascii="Arial" w:hAnsi="Arial" w:cs="Arial" w:eastAsia="Arial"/>
          <w:b w:val="0"/>
          <w:bCs w:val="0"/>
          <w:color w:val="494949"/>
          <w:spacing w:val="8"/>
          <w:w w:val="95"/>
          <w:position w:val="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55"/>
          <w:position w:val="0"/>
          <w:sz w:val="9"/>
          <w:szCs w:val="9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33" w:lineRule="exact"/>
        <w:ind w:left="0" w:right="0" w:firstLine="0"/>
        <w:jc w:val="righ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65"/>
          <w:sz w:val="40"/>
          <w:szCs w:val="40"/>
        </w:rPr>
        <w:t>,-.-...'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Heading3"/>
        <w:spacing w:line="198" w:lineRule="exact"/>
        <w:ind w:left="1536" w:right="0"/>
        <w:jc w:val="left"/>
      </w:pPr>
      <w:r>
        <w:rPr/>
        <w:pict>
          <v:shape style="position:absolute;margin-left:442.871796pt;margin-top:4.868642pt;width:9.0585pt;height:27pt;mso-position-horizontal-relative:page;mso-position-vertical-relative:paragraph;z-index:-194" type="#_x0000_t202" filled="f" stroked="f">
            <v:textbox inset="0,0,0,0">
              <w:txbxContent>
                <w:p>
                  <w:pPr>
                    <w:spacing w:line="5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94949"/>
                      <w:spacing w:val="0"/>
                      <w:w w:val="50"/>
                      <w:sz w:val="54"/>
                      <w:szCs w:val="54"/>
                    </w:rPr>
                    <w:t>·.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B6B6B"/>
          <w:spacing w:val="0"/>
          <w:w w:val="125"/>
        </w:rPr>
        <w:t>1-</w:t>
      </w:r>
      <w:r>
        <w:rPr>
          <w:b w:val="0"/>
          <w:bCs w:val="0"/>
          <w:color w:val="6B6B6B"/>
          <w:spacing w:val="2"/>
          <w:w w:val="125"/>
        </w:rPr>
        <w:t> </w:t>
      </w:r>
      <w:r>
        <w:rPr>
          <w:b w:val="0"/>
          <w:bCs w:val="0"/>
          <w:color w:val="494949"/>
          <w:spacing w:val="0"/>
          <w:w w:val="250"/>
        </w:rPr>
        <w:t>--</w:t>
      </w:r>
      <w:r>
        <w:rPr>
          <w:b w:val="0"/>
          <w:bCs w:val="0"/>
          <w:color w:val="494949"/>
          <w:spacing w:val="-73"/>
          <w:w w:val="250"/>
        </w:rPr>
        <w:t> </w:t>
      </w:r>
      <w:r>
        <w:rPr>
          <w:b w:val="0"/>
          <w:bCs w:val="0"/>
          <w:color w:val="6B6B6B"/>
          <w:spacing w:val="0"/>
          <w:w w:val="365"/>
        </w:rPr>
        <w:t>'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2" w:lineRule="exact"/>
        <w:ind w:left="0" w:right="0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45"/>
          <w:position w:val="13"/>
          <w:sz w:val="7"/>
          <w:szCs w:val="7"/>
        </w:rPr>
        <w:t>D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45"/>
          <w:position w:val="13"/>
          <w:sz w:val="7"/>
          <w:szCs w:val="7"/>
        </w:rPr>
        <w:t>     </w:t>
      </w:r>
      <w:r>
        <w:rPr>
          <w:rFonts w:ascii="Arial" w:hAnsi="Arial" w:cs="Arial" w:eastAsia="Arial"/>
          <w:b w:val="0"/>
          <w:bCs w:val="0"/>
          <w:color w:val="494949"/>
          <w:spacing w:val="17"/>
          <w:w w:val="145"/>
          <w:position w:val="13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65"/>
          <w:position w:val="0"/>
          <w:sz w:val="39"/>
          <w:szCs w:val="3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65"/>
          <w:position w:val="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24"/>
          <w:w w:val="65"/>
          <w:position w:val="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4"/>
          <w:w w:val="120"/>
          <w:position w:val="0"/>
          <w:sz w:val="43"/>
          <w:szCs w:val="43"/>
        </w:rPr>
        <w:t>'</w:t>
      </w:r>
      <w:r>
        <w:rPr>
          <w:rFonts w:ascii="Arial" w:hAnsi="Arial" w:cs="Arial" w:eastAsia="Arial"/>
          <w:b w:val="0"/>
          <w:bCs w:val="0"/>
          <w:color w:val="494949"/>
          <w:spacing w:val="-141"/>
          <w:w w:val="120"/>
          <w:position w:val="13"/>
          <w:sz w:val="7"/>
          <w:szCs w:val="7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7"/>
          <w:szCs w:val="7"/>
        </w:rPr>
      </w:r>
    </w:p>
    <w:p>
      <w:pPr>
        <w:spacing w:line="240" w:lineRule="exact" w:before="1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07" w:lineRule="exact"/>
        <w:ind w:left="74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30"/>
          <w:sz w:val="43"/>
          <w:szCs w:val="43"/>
        </w:rPr>
        <w:t>"--------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after="0" w:line="207" w:lineRule="exac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type w:val="continuous"/>
          <w:pgSz w:w="12240" w:h="15840"/>
          <w:pgMar w:top="860" w:bottom="280" w:left="1460" w:right="660"/>
          <w:cols w:num="3" w:equalWidth="0">
            <w:col w:w="5501" w:space="40"/>
            <w:col w:w="2472" w:space="40"/>
            <w:col w:w="2067"/>
          </w:cols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2" w:lineRule="exact"/>
        <w:ind w:left="0" w:right="156" w:firstLine="0"/>
        <w:jc w:val="right"/>
        <w:rPr>
          <w:rFonts w:ascii="Times New Roman" w:hAnsi="Times New Roman" w:cs="Times New Roman" w:eastAsia="Times New Roman"/>
          <w:sz w:val="39"/>
          <w:szCs w:val="39"/>
        </w:rPr>
      </w:pPr>
      <w:r>
        <w:rPr/>
        <w:pict>
          <v:shape style="position:absolute;margin-left:302.156219pt;margin-top:1.5967pt;width:48.50249pt;height:7pt;mso-position-horizontal-relative:page;mso-position-vertical-relative:paragraph;z-index:-193" type="#_x0000_t202" filled="f" stroked="f">
            <v:textbox inset="0,0,0,0">
              <w:txbxContent>
                <w:p>
                  <w:pPr>
                    <w:pStyle w:val="BodyText"/>
                    <w:tabs>
                      <w:tab w:pos="889" w:val="left" w:leader="none"/>
                    </w:tabs>
                    <w:spacing w:line="1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75757"/>
                      <w:spacing w:val="-13"/>
                      <w:w w:val="145"/>
                    </w:rPr>
                    <w:t>,</w:t>
                  </w:r>
                  <w:r>
                    <w:rPr>
                      <w:b w:val="0"/>
                      <w:bCs w:val="0"/>
                      <w:color w:val="575757"/>
                      <w:spacing w:val="0"/>
                      <w:w w:val="145"/>
                    </w:rPr>
                    <w:t>..</w:t>
                  </w:r>
                  <w:r>
                    <w:rPr>
                      <w:b w:val="0"/>
                      <w:bCs w:val="0"/>
                      <w:color w:val="575757"/>
                      <w:spacing w:val="-2"/>
                      <w:w w:val="145"/>
                    </w:rPr>
                    <w:t>..</w:t>
                  </w:r>
                  <w:r>
                    <w:rPr>
                      <w:b w:val="0"/>
                      <w:bCs w:val="0"/>
                      <w:color w:val="575757"/>
                      <w:spacing w:val="0"/>
                      <w:w w:val="145"/>
                    </w:rPr>
                    <w:t>,</w:t>
                  </w:r>
                  <w:r>
                    <w:rPr>
                      <w:b w:val="0"/>
                      <w:bCs w:val="0"/>
                      <w:color w:val="575757"/>
                      <w:spacing w:val="0"/>
                      <w:w w:val="145"/>
                    </w:rPr>
                    <w:tab/>
                  </w:r>
                  <w:r>
                    <w:rPr>
                      <w:b w:val="0"/>
                      <w:bCs w:val="0"/>
                      <w:color w:val="494949"/>
                      <w:spacing w:val="0"/>
                      <w:w w:val="180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39"/>
          <w:szCs w:val="39"/>
        </w:rPr>
        <w:t>'·'·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39"/>
          <w:szCs w:val="39"/>
        </w:rPr>
        <w:t>=·,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tabs>
          <w:tab w:pos="502" w:val="left" w:leader="none"/>
        </w:tabs>
        <w:spacing w:line="452" w:lineRule="exact"/>
        <w:ind w:left="0" w:right="17" w:firstLine="0"/>
        <w:jc w:val="center"/>
        <w:rPr>
          <w:rFonts w:ascii="Times New Roman" w:hAnsi="Times New Roman" w:cs="Times New Roman" w:eastAsia="Times New Roman"/>
          <w:sz w:val="39"/>
          <w:szCs w:val="39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494949"/>
          <w:spacing w:val="0"/>
          <w:w w:val="75"/>
          <w:sz w:val="26"/>
          <w:szCs w:val="26"/>
        </w:rPr>
        <w:t>"</w:t>
      </w:r>
      <w:r>
        <w:rPr>
          <w:rFonts w:ascii="Arial" w:hAnsi="Arial" w:cs="Arial" w:eastAsia="Arial"/>
          <w:b w:val="0"/>
          <w:bCs w:val="0"/>
          <w:color w:val="494949"/>
          <w:spacing w:val="-14"/>
          <w:w w:val="7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65"/>
          <w:sz w:val="51"/>
          <w:szCs w:val="51"/>
        </w:rPr>
        <w:t>.·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65"/>
          <w:sz w:val="51"/>
          <w:szCs w:val="51"/>
        </w:rPr>
        <w:tab/>
      </w:r>
      <w:r>
        <w:rPr>
          <w:rFonts w:ascii="Arial" w:hAnsi="Arial" w:cs="Arial" w:eastAsia="Arial"/>
          <w:b w:val="0"/>
          <w:bCs w:val="0"/>
          <w:color w:val="575757"/>
          <w:spacing w:val="-18"/>
          <w:w w:val="75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75"/>
          <w:position w:val="-13"/>
          <w:sz w:val="39"/>
          <w:szCs w:val="39"/>
        </w:rPr>
        <w:t>'·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9"/>
          <w:szCs w:val="39"/>
        </w:rPr>
      </w:r>
    </w:p>
    <w:p>
      <w:pPr>
        <w:spacing w:after="0" w:line="452" w:lineRule="exact"/>
        <w:jc w:val="center"/>
        <w:rPr>
          <w:rFonts w:ascii="Times New Roman" w:hAnsi="Times New Roman" w:cs="Times New Roman" w:eastAsia="Times New Roman"/>
          <w:sz w:val="39"/>
          <w:szCs w:val="39"/>
        </w:rPr>
        <w:sectPr>
          <w:type w:val="continuous"/>
          <w:pgSz w:w="12240" w:h="15840"/>
          <w:pgMar w:top="860" w:bottom="280" w:left="1460" w:right="660"/>
          <w:cols w:num="2" w:equalWidth="0">
            <w:col w:w="5554" w:space="40"/>
            <w:col w:w="4526"/>
          </w:cols>
        </w:sectPr>
      </w:pPr>
    </w:p>
    <w:p>
      <w:pPr>
        <w:pStyle w:val="Heading3"/>
        <w:tabs>
          <w:tab w:pos="6406" w:val="left" w:leader="none"/>
          <w:tab w:pos="7536" w:val="left" w:leader="none"/>
          <w:tab w:pos="8199" w:val="left" w:leader="none"/>
        </w:tabs>
        <w:spacing w:line="180" w:lineRule="exact"/>
        <w:ind w:left="4886" w:right="0"/>
        <w:jc w:val="left"/>
      </w:pPr>
      <w:r>
        <w:rPr>
          <w:b w:val="0"/>
          <w:bCs w:val="0"/>
          <w:color w:val="494949"/>
          <w:spacing w:val="0"/>
          <w:w w:val="180"/>
        </w:rPr>
        <w:t>'1""1</w:t>
      </w:r>
      <w:r>
        <w:rPr>
          <w:b w:val="0"/>
          <w:bCs w:val="0"/>
          <w:color w:val="494949"/>
          <w:spacing w:val="0"/>
          <w:w w:val="180"/>
        </w:rPr>
        <w:tab/>
      </w:r>
      <w:r>
        <w:rPr>
          <w:b w:val="0"/>
          <w:bCs w:val="0"/>
          <w:color w:val="6B6B6B"/>
          <w:spacing w:val="0"/>
          <w:w w:val="105"/>
        </w:rPr>
        <w:t>,.,</w:t>
      </w:r>
      <w:r>
        <w:rPr>
          <w:b w:val="0"/>
          <w:bCs w:val="0"/>
          <w:color w:val="6B6B6B"/>
          <w:spacing w:val="23"/>
          <w:w w:val="105"/>
        </w:rPr>
        <w:t> </w:t>
      </w:r>
      <w:r>
        <w:rPr>
          <w:b w:val="0"/>
          <w:bCs w:val="0"/>
          <w:color w:val="494949"/>
          <w:spacing w:val="0"/>
          <w:w w:val="260"/>
        </w:rPr>
        <w:t>---</w:t>
      </w:r>
      <w:r>
        <w:rPr>
          <w:b w:val="0"/>
          <w:bCs w:val="0"/>
          <w:color w:val="494949"/>
          <w:spacing w:val="0"/>
          <w:w w:val="260"/>
        </w:rPr>
        <w:tab/>
      </w:r>
      <w:r>
        <w:rPr>
          <w:b w:val="0"/>
          <w:bCs w:val="0"/>
          <w:color w:val="494949"/>
          <w:spacing w:val="0"/>
          <w:w w:val="180"/>
        </w:rPr>
        <w:t>•</w:t>
      </w:r>
      <w:r>
        <w:rPr>
          <w:b w:val="0"/>
          <w:bCs w:val="0"/>
          <w:color w:val="494949"/>
          <w:spacing w:val="0"/>
          <w:w w:val="180"/>
        </w:rPr>
        <w:tab/>
      </w:r>
      <w:r>
        <w:rPr>
          <w:b w:val="0"/>
          <w:bCs w:val="0"/>
          <w:color w:val="575757"/>
          <w:spacing w:val="0"/>
          <w:w w:val="440"/>
        </w:rPr>
        <w:t>'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544" w:val="left" w:leader="none"/>
          <w:tab w:pos="5472" w:val="left" w:leader="none"/>
          <w:tab w:pos="8317" w:val="left" w:leader="none"/>
        </w:tabs>
        <w:spacing w:line="180" w:lineRule="exact"/>
        <w:ind w:left="255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5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55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494949"/>
          <w:spacing w:val="42"/>
          <w:w w:val="15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58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58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6B6B6B"/>
          <w:spacing w:val="0"/>
          <w:w w:val="155"/>
          <w:sz w:val="12"/>
          <w:szCs w:val="12"/>
        </w:rPr>
        <w:t>'-.</w:t>
      </w:r>
      <w:r>
        <w:rPr>
          <w:rFonts w:ascii="Arial" w:hAnsi="Arial" w:cs="Arial" w:eastAsia="Arial"/>
          <w:b w:val="0"/>
          <w:bCs w:val="0"/>
          <w:color w:val="6B6B6B"/>
          <w:spacing w:val="-8"/>
          <w:w w:val="15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40"/>
          <w:sz w:val="12"/>
          <w:szCs w:val="12"/>
        </w:rPr>
        <w:t>..,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4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6B6B6B"/>
          <w:spacing w:val="11"/>
          <w:w w:val="2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5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5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575757"/>
          <w:spacing w:val="0"/>
          <w:w w:val="2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75757"/>
          <w:spacing w:val="-68"/>
          <w:w w:val="2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23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-45"/>
          <w:w w:val="2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23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-45"/>
          <w:w w:val="2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23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-29"/>
          <w:w w:val="2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_,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5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7"/>
          <w:w w:val="155"/>
          <w:sz w:val="18"/>
          <w:szCs w:val="1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5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5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5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4914" w:val="left" w:leader="none"/>
        </w:tabs>
        <w:spacing w:line="294" w:lineRule="exact"/>
        <w:ind w:left="2896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90"/>
          <w:sz w:val="43"/>
          <w:szCs w:val="43"/>
        </w:rPr>
        <w:t>J'\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15"/>
          <w:w w:val="90"/>
          <w:sz w:val="43"/>
          <w:szCs w:val="4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90"/>
          <w:position w:val="-12"/>
          <w:sz w:val="37"/>
          <w:szCs w:val="3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9"/>
          <w:w w:val="90"/>
          <w:position w:val="-12"/>
          <w:sz w:val="37"/>
          <w:szCs w:val="3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91"/>
          <w:w w:val="90"/>
          <w:position w:val="0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38"/>
          <w:w w:val="90"/>
          <w:position w:val="-12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72"/>
          <w:w w:val="90"/>
          <w:position w:val="0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10"/>
          <w:w w:val="90"/>
          <w:position w:val="-12"/>
          <w:sz w:val="37"/>
          <w:szCs w:val="3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91"/>
          <w:w w:val="90"/>
          <w:position w:val="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90"/>
          <w:position w:val="-12"/>
          <w:sz w:val="37"/>
          <w:szCs w:val="37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37"/>
          <w:w w:val="90"/>
          <w:position w:val="-12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60"/>
          <w:position w:val="-12"/>
          <w:sz w:val="37"/>
          <w:szCs w:val="3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60"/>
          <w:position w:val="0"/>
          <w:sz w:val="43"/>
          <w:szCs w:val="43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60"/>
          <w:position w:val="0"/>
          <w:sz w:val="43"/>
          <w:szCs w:val="43"/>
          <w:u w:val="single" w:color="484848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60"/>
          <w:position w:val="0"/>
          <w:sz w:val="43"/>
          <w:szCs w:val="43"/>
          <w:u w:val="single" w:color="48484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95"/>
          <w:position w:val="0"/>
          <w:sz w:val="43"/>
          <w:szCs w:val="43"/>
          <w:u w:val="single" w:color="484848"/>
        </w:rPr>
        <w:t>'-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17"/>
          <w:w w:val="95"/>
          <w:position w:val="0"/>
          <w:sz w:val="43"/>
          <w:szCs w:val="43"/>
          <w:u w:val="single" w:color="4848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17"/>
          <w:w w:val="95"/>
          <w:position w:val="0"/>
          <w:sz w:val="43"/>
          <w:szCs w:val="4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23"/>
          <w:w w:val="60"/>
          <w:position w:val="0"/>
          <w:sz w:val="43"/>
          <w:szCs w:val="43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60"/>
          <w:position w:val="0"/>
          <w:sz w:val="43"/>
          <w:szCs w:val="43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15"/>
          <w:w w:val="60"/>
          <w:position w:val="0"/>
          <w:sz w:val="43"/>
          <w:szCs w:val="4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79"/>
          <w:w w:val="60"/>
          <w:position w:val="0"/>
          <w:sz w:val="43"/>
          <w:szCs w:val="4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68"/>
          <w:w w:val="60"/>
          <w:position w:val="0"/>
          <w:sz w:val="43"/>
          <w:szCs w:val="4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41"/>
          <w:w w:val="60"/>
          <w:position w:val="0"/>
          <w:sz w:val="43"/>
          <w:szCs w:val="43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62"/>
          <w:w w:val="60"/>
          <w:position w:val="-12"/>
          <w:sz w:val="37"/>
          <w:szCs w:val="37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60"/>
          <w:position w:val="0"/>
          <w:sz w:val="43"/>
          <w:szCs w:val="43"/>
          <w:u w:val="none"/>
        </w:rPr>
        <w:t>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32"/>
          <w:w w:val="60"/>
          <w:position w:val="0"/>
          <w:sz w:val="43"/>
          <w:szCs w:val="4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60"/>
          <w:position w:val="0"/>
          <w:sz w:val="43"/>
          <w:szCs w:val="43"/>
          <w:u w:val="none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11"/>
          <w:w w:val="60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24"/>
          <w:w w:val="90"/>
          <w:position w:val="0"/>
          <w:sz w:val="43"/>
          <w:szCs w:val="4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0"/>
          <w:position w:val="0"/>
          <w:sz w:val="43"/>
          <w:szCs w:val="43"/>
          <w:u w:val="none"/>
        </w:rPr>
        <w:t>._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41"/>
          <w:w w:val="90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0"/>
          <w:position w:val="0"/>
          <w:sz w:val="43"/>
          <w:szCs w:val="4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60"/>
          <w:w w:val="90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0"/>
          <w:position w:val="0"/>
          <w:sz w:val="43"/>
          <w:szCs w:val="4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61"/>
          <w:w w:val="90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90"/>
          <w:position w:val="0"/>
          <w:sz w:val="43"/>
          <w:szCs w:val="4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61"/>
          <w:w w:val="90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5"/>
          <w:position w:val="0"/>
          <w:sz w:val="43"/>
          <w:szCs w:val="43"/>
          <w:u w:val="none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64"/>
          <w:w w:val="95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0"/>
          <w:position w:val="0"/>
          <w:sz w:val="43"/>
          <w:szCs w:val="4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56"/>
          <w:w w:val="90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0"/>
          <w:position w:val="0"/>
          <w:sz w:val="43"/>
          <w:szCs w:val="4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-68"/>
          <w:w w:val="90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95"/>
          <w:position w:val="0"/>
          <w:sz w:val="43"/>
          <w:szCs w:val="43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95"/>
          <w:position w:val="0"/>
          <w:sz w:val="43"/>
          <w:szCs w:val="43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32"/>
          <w:w w:val="95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75757"/>
          <w:spacing w:val="-22"/>
          <w:w w:val="90"/>
          <w:position w:val="0"/>
          <w:sz w:val="43"/>
          <w:szCs w:val="43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90"/>
          <w:position w:val="0"/>
          <w:sz w:val="43"/>
          <w:szCs w:val="43"/>
          <w:u w:val="none"/>
        </w:rPr>
        <w:t>·.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41"/>
          <w:w w:val="90"/>
          <w:position w:val="0"/>
          <w:sz w:val="43"/>
          <w:szCs w:val="4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135"/>
          <w:position w:val="0"/>
          <w:sz w:val="43"/>
          <w:szCs w:val="43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3"/>
          <w:szCs w:val="43"/>
          <w:u w:val="none"/>
        </w:rPr>
      </w:r>
    </w:p>
    <w:p>
      <w:pPr>
        <w:spacing w:after="0" w:line="294" w:lineRule="exact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type w:val="continuous"/>
          <w:pgSz w:w="12240" w:h="15840"/>
          <w:pgMar w:top="860" w:bottom="280" w:left="1460" w:right="660"/>
        </w:sectPr>
      </w:pPr>
    </w:p>
    <w:p>
      <w:pPr>
        <w:tabs>
          <w:tab w:pos="921" w:val="left" w:leader="none"/>
        </w:tabs>
        <w:spacing w:line="352" w:lineRule="exact"/>
        <w:ind w:left="0" w:right="0" w:firstLine="0"/>
        <w:jc w:val="right"/>
        <w:rPr>
          <w:rFonts w:ascii="Times New Roman" w:hAnsi="Times New Roman" w:cs="Times New Roman" w:eastAsia="Times New Roman"/>
          <w:sz w:val="63"/>
          <w:szCs w:val="63"/>
        </w:rPr>
      </w:pPr>
      <w:r>
        <w:rPr>
          <w:rFonts w:ascii="Arial" w:hAnsi="Arial" w:cs="Arial" w:eastAsia="Arial"/>
          <w:b w:val="0"/>
          <w:bCs w:val="0"/>
          <w:color w:val="494949"/>
          <w:spacing w:val="-5"/>
          <w:w w:val="120"/>
          <w:sz w:val="55"/>
          <w:szCs w:val="55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0"/>
          <w:sz w:val="60"/>
          <w:szCs w:val="60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2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0"/>
          <w:sz w:val="38"/>
          <w:szCs w:val="38"/>
        </w:rPr>
        <w:t>'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0"/>
          <w:sz w:val="38"/>
          <w:szCs w:val="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8"/>
          <w:w w:val="40"/>
          <w:sz w:val="63"/>
          <w:szCs w:val="63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40"/>
          <w:position w:val="11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0"/>
          <w:w w:val="40"/>
          <w:position w:val="0"/>
          <w:sz w:val="63"/>
          <w:szCs w:val="63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40"/>
          <w:position w:val="11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40"/>
          <w:position w:val="0"/>
          <w:sz w:val="63"/>
          <w:szCs w:val="6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3"/>
          <w:szCs w:val="63"/>
        </w:rPr>
      </w:r>
    </w:p>
    <w:p>
      <w:pPr>
        <w:spacing w:line="260" w:lineRule="exact" w:before="3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tabs>
          <w:tab w:pos="1197" w:val="left" w:leader="none"/>
        </w:tabs>
        <w:spacing w:line="89" w:lineRule="exact"/>
        <w:ind w:left="81" w:right="0"/>
        <w:jc w:val="left"/>
      </w:pPr>
      <w:r>
        <w:rPr>
          <w:b w:val="0"/>
          <w:bCs w:val="0"/>
          <w:color w:val="575757"/>
          <w:spacing w:val="0"/>
          <w:w w:val="100"/>
        </w:rPr>
        <w:t>..,.</w:t>
      </w:r>
      <w:r>
        <w:rPr>
          <w:b w:val="0"/>
          <w:bCs w:val="0"/>
          <w:color w:val="575757"/>
          <w:spacing w:val="-3"/>
          <w:w w:val="100"/>
        </w:rPr>
        <w:t> </w:t>
      </w:r>
      <w:r>
        <w:rPr>
          <w:b w:val="0"/>
          <w:bCs w:val="0"/>
          <w:color w:val="494949"/>
          <w:spacing w:val="0"/>
          <w:w w:val="580"/>
        </w:rPr>
        <w:t>,</w:t>
      </w:r>
      <w:r>
        <w:rPr>
          <w:b w:val="0"/>
          <w:bCs w:val="0"/>
          <w:color w:val="494949"/>
          <w:spacing w:val="0"/>
          <w:w w:val="580"/>
        </w:rPr>
        <w:tab/>
      </w:r>
      <w:r>
        <w:rPr>
          <w:b w:val="0"/>
          <w:bCs w:val="0"/>
          <w:color w:val="494949"/>
          <w:spacing w:val="0"/>
          <w:w w:val="21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tabs>
          <w:tab w:pos="604" w:val="left" w:leader="none"/>
        </w:tabs>
        <w:spacing w:line="171" w:lineRule="exact"/>
        <w:ind w:left="1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80"/>
          <w:sz w:val="35"/>
          <w:szCs w:val="35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80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color w:val="6B6B6B"/>
          <w:spacing w:val="0"/>
          <w:w w:val="185"/>
          <w:position w:val="11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557" w:val="left" w:leader="none"/>
        </w:tabs>
        <w:spacing w:line="352" w:lineRule="exact"/>
        <w:ind w:left="0" w:right="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60"/>
        </w:rPr>
        <w:br w:type="column"/>
      </w:r>
      <w:r>
        <w:rPr>
          <w:rFonts w:ascii="Arial" w:hAnsi="Arial" w:cs="Arial" w:eastAsia="Arial"/>
          <w:b w:val="0"/>
          <w:bCs w:val="0"/>
          <w:color w:val="575757"/>
          <w:spacing w:val="-20"/>
          <w:w w:val="160"/>
          <w:position w:val="-10"/>
          <w:sz w:val="55"/>
          <w:szCs w:val="55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60"/>
          <w:position w:val="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60"/>
          <w:position w:val="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575757"/>
          <w:spacing w:val="-4"/>
          <w:w w:val="240"/>
          <w:position w:val="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40"/>
          <w:position w:val="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40" w:lineRule="exact" w:before="53"/>
        <w:ind w:left="0" w:right="211" w:firstLine="0"/>
        <w:jc w:val="center"/>
        <w:rPr>
          <w:rFonts w:ascii="Courier New" w:hAnsi="Courier New" w:cs="Courier New" w:eastAsia="Courier New"/>
          <w:sz w:val="8"/>
          <w:szCs w:val="8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575757"/>
          <w:spacing w:val="0"/>
          <w:w w:val="115"/>
          <w:sz w:val="25"/>
          <w:szCs w:val="25"/>
        </w:rPr>
        <w:t>,.</w:t>
      </w:r>
      <w:r>
        <w:rPr>
          <w:rFonts w:ascii="Arial" w:hAnsi="Arial" w:cs="Arial" w:eastAsia="Arial"/>
          <w:b w:val="0"/>
          <w:bCs w:val="0"/>
          <w:color w:val="575757"/>
          <w:spacing w:val="13"/>
          <w:w w:val="115"/>
          <w:sz w:val="25"/>
          <w:szCs w:val="25"/>
        </w:rPr>
        <w:t>-</w:t>
      </w:r>
      <w:r>
        <w:rPr>
          <w:rFonts w:ascii="Courier New" w:hAnsi="Courier New" w:cs="Courier New" w:eastAsia="Courier New"/>
          <w:b w:val="0"/>
          <w:bCs w:val="0"/>
          <w:color w:val="575757"/>
          <w:spacing w:val="0"/>
          <w:w w:val="115"/>
          <w:sz w:val="8"/>
          <w:szCs w:val="8"/>
        </w:rPr>
        <w:t>....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tabs>
          <w:tab w:pos="320" w:val="left" w:leader="none"/>
        </w:tabs>
        <w:spacing w:line="57" w:lineRule="exact"/>
        <w:ind w:left="0" w:right="130" w:firstLine="0"/>
        <w:jc w:val="center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170"/>
          <w:position w:val="17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170"/>
          <w:position w:val="17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95"/>
          <w:position w:val="0"/>
          <w:sz w:val="35"/>
          <w:szCs w:val="35"/>
        </w:rPr>
        <w:t>..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1"/>
          <w:w w:val="95"/>
          <w:position w:val="0"/>
          <w:sz w:val="35"/>
          <w:szCs w:val="35"/>
        </w:rPr>
        <w:t>,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95"/>
          <w:position w:val="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-49"/>
          <w:w w:val="95"/>
          <w:position w:val="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3"/>
          <w:w w:val="95"/>
          <w:position w:val="17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95"/>
          <w:position w:val="0"/>
          <w:sz w:val="38"/>
          <w:szCs w:val="38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after="0" w:line="57" w:lineRule="exact"/>
        <w:jc w:val="center"/>
        <w:rPr>
          <w:rFonts w:ascii="Arial" w:hAnsi="Arial" w:cs="Arial" w:eastAsia="Arial"/>
          <w:sz w:val="38"/>
          <w:szCs w:val="38"/>
        </w:rPr>
        <w:sectPr>
          <w:type w:val="continuous"/>
          <w:pgSz w:w="12240" w:h="15840"/>
          <w:pgMar w:top="860" w:bottom="280" w:left="1460" w:right="660"/>
          <w:cols w:num="5" w:equalWidth="0">
            <w:col w:w="4012" w:space="40"/>
            <w:col w:w="1279" w:space="40"/>
            <w:col w:w="686" w:space="40"/>
            <w:col w:w="2507" w:space="40"/>
            <w:col w:w="1476"/>
          </w:cols>
        </w:sectPr>
      </w:pPr>
    </w:p>
    <w:p>
      <w:pPr>
        <w:tabs>
          <w:tab w:pos="4482" w:val="left" w:leader="none"/>
          <w:tab w:pos="5360" w:val="left" w:leader="none"/>
          <w:tab w:pos="8415" w:val="left" w:leader="none"/>
        </w:tabs>
        <w:spacing w:line="67" w:lineRule="exact"/>
        <w:ind w:left="3659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Arial" w:hAnsi="Arial" w:cs="Arial" w:eastAsia="Arial"/>
          <w:b w:val="0"/>
          <w:bCs w:val="0"/>
          <w:color w:val="494949"/>
          <w:spacing w:val="1"/>
          <w:w w:val="140"/>
          <w:position w:val="-10"/>
          <w:sz w:val="31"/>
          <w:szCs w:val="31"/>
        </w:rPr>
        <w:t>'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40"/>
          <w:position w:val="-10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40"/>
          <w:position w:val="-10"/>
          <w:sz w:val="50"/>
          <w:szCs w:val="50"/>
        </w:rPr>
        <w:tab/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80"/>
          <w:position w:val="0"/>
          <w:sz w:val="10"/>
          <w:szCs w:val="10"/>
        </w:rPr>
        <w:t>)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80"/>
          <w:position w:val="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95"/>
          <w:position w:val="0"/>
          <w:sz w:val="28"/>
          <w:szCs w:val="28"/>
        </w:rPr>
        <w:t>,.._.,.,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95"/>
          <w:position w:val="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95"/>
          <w:position w:val="0"/>
          <w:sz w:val="35"/>
          <w:szCs w:val="35"/>
        </w:rPr>
        <w:t>..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-79"/>
          <w:w w:val="95"/>
          <w:position w:val="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0"/>
          <w:w w:val="95"/>
          <w:position w:val="0"/>
          <w:sz w:val="50"/>
          <w:szCs w:val="5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-89"/>
          <w:w w:val="95"/>
          <w:position w:val="0"/>
          <w:sz w:val="50"/>
          <w:szCs w:val="5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5"/>
          <w:position w:val="0"/>
          <w:sz w:val="50"/>
          <w:szCs w:val="5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tabs>
          <w:tab w:pos="3958" w:val="left" w:leader="none"/>
          <w:tab w:pos="4342" w:val="left" w:leader="none"/>
          <w:tab w:pos="5263" w:val="left" w:leader="none"/>
          <w:tab w:pos="8038" w:val="left" w:leader="none"/>
        </w:tabs>
        <w:spacing w:line="255" w:lineRule="exact"/>
        <w:ind w:left="29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25"/>
          <w:sz w:val="16"/>
          <w:szCs w:val="16"/>
        </w:rPr>
        <w:t>""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125"/>
          <w:sz w:val="16"/>
          <w:szCs w:val="16"/>
        </w:rPr>
        <w:t>Ill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145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494949"/>
          <w:spacing w:val="-31"/>
          <w:w w:val="14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45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4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145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color w:val="494949"/>
          <w:spacing w:val="25"/>
          <w:w w:val="14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65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6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18"/>
          <w:w w:val="16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65"/>
          <w:sz w:val="10"/>
          <w:szCs w:val="10"/>
        </w:rPr>
        <w:t>Q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65"/>
          <w:sz w:val="10"/>
          <w:szCs w:val="10"/>
        </w:rPr>
        <w:t>•</w:t>
      </w:r>
      <w:r>
        <w:rPr>
          <w:rFonts w:ascii="Arial" w:hAnsi="Arial" w:cs="Arial" w:eastAsia="Arial"/>
          <w:b w:val="0"/>
          <w:bCs w:val="0"/>
          <w:color w:val="6B6B6B"/>
          <w:spacing w:val="-5"/>
          <w:w w:val="16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6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/>
          <w:color w:val="494949"/>
          <w:spacing w:val="39"/>
          <w:w w:val="1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80"/>
          <w:sz w:val="25"/>
          <w:szCs w:val="25"/>
        </w:rPr>
        <w:t>•o•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8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80"/>
          <w:sz w:val="25"/>
          <w:szCs w:val="25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39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14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33"/>
          <w:w w:val="14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16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62"/>
          <w:w w:val="16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18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5876" w:val="left" w:leader="none"/>
          <w:tab w:pos="6211" w:val="left" w:leader="none"/>
          <w:tab w:pos="7494" w:val="left" w:leader="none"/>
          <w:tab w:pos="7843" w:val="left" w:leader="none"/>
          <w:tab w:pos="8262" w:val="left" w:leader="none"/>
          <w:tab w:pos="8931" w:val="left" w:leader="none"/>
        </w:tabs>
        <w:spacing w:line="118" w:lineRule="exact"/>
        <w:ind w:left="5486" w:right="0"/>
        <w:jc w:val="left"/>
      </w:pPr>
      <w:r>
        <w:rPr>
          <w:b w:val="0"/>
          <w:bCs w:val="0"/>
          <w:color w:val="6B6B6B"/>
          <w:spacing w:val="0"/>
          <w:w w:val="275"/>
        </w:rPr>
        <w:t>'</w:t>
      </w:r>
      <w:r>
        <w:rPr>
          <w:b w:val="0"/>
          <w:bCs w:val="0"/>
          <w:color w:val="6B6B6B"/>
          <w:spacing w:val="0"/>
          <w:w w:val="275"/>
        </w:rPr>
        <w:tab/>
      </w:r>
      <w:r>
        <w:rPr>
          <w:b w:val="0"/>
          <w:bCs w:val="0"/>
          <w:color w:val="575757"/>
          <w:spacing w:val="0"/>
          <w:w w:val="325"/>
        </w:rPr>
        <w:t>'</w:t>
      </w:r>
      <w:r>
        <w:rPr>
          <w:b w:val="0"/>
          <w:bCs w:val="0"/>
          <w:color w:val="575757"/>
          <w:spacing w:val="0"/>
          <w:w w:val="325"/>
        </w:rPr>
        <w:tab/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240"/>
        </w:rPr>
        <w:t>1-</w:t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240"/>
        </w:rPr>
        <w:tab/>
      </w:r>
      <w:r>
        <w:rPr>
          <w:b w:val="0"/>
          <w:bCs w:val="0"/>
          <w:i w:val="0"/>
          <w:color w:val="575757"/>
          <w:spacing w:val="0"/>
          <w:w w:val="80"/>
        </w:rPr>
        <w:t>.....</w:t>
      </w:r>
      <w:r>
        <w:rPr>
          <w:b w:val="0"/>
          <w:bCs w:val="0"/>
          <w:i w:val="0"/>
          <w:color w:val="575757"/>
          <w:spacing w:val="0"/>
          <w:w w:val="80"/>
        </w:rPr>
        <w:tab/>
      </w:r>
      <w:r>
        <w:rPr>
          <w:b w:val="0"/>
          <w:bCs w:val="0"/>
          <w:i w:val="0"/>
          <w:color w:val="494949"/>
          <w:spacing w:val="0"/>
          <w:w w:val="115"/>
        </w:rPr>
        <w:t>...</w:t>
      </w:r>
      <w:r>
        <w:rPr>
          <w:b w:val="0"/>
          <w:bCs w:val="0"/>
          <w:i w:val="0"/>
          <w:color w:val="494949"/>
          <w:spacing w:val="0"/>
          <w:w w:val="115"/>
        </w:rPr>
        <w:tab/>
      </w:r>
      <w:r>
        <w:rPr>
          <w:b w:val="0"/>
          <w:bCs w:val="0"/>
          <w:i w:val="0"/>
          <w:color w:val="494949"/>
          <w:spacing w:val="0"/>
          <w:w w:val="580"/>
        </w:rPr>
        <w:t>,</w:t>
      </w:r>
      <w:r>
        <w:rPr>
          <w:b w:val="0"/>
          <w:bCs w:val="0"/>
          <w:i w:val="0"/>
          <w:color w:val="494949"/>
          <w:spacing w:val="0"/>
          <w:w w:val="580"/>
        </w:rPr>
        <w:tab/>
      </w:r>
      <w:r>
        <w:rPr>
          <w:b w:val="0"/>
          <w:bCs w:val="0"/>
          <w:i w:val="0"/>
          <w:color w:val="575757"/>
          <w:spacing w:val="0"/>
          <w:w w:val="240"/>
        </w:rPr>
        <w:t>-·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118" w:lineRule="exact"/>
        <w:jc w:val="left"/>
        <w:sectPr>
          <w:type w:val="continuous"/>
          <w:pgSz w:w="12240" w:h="15840"/>
          <w:pgMar w:top="860" w:bottom="280" w:left="1460" w:right="660"/>
        </w:sectPr>
      </w:pPr>
    </w:p>
    <w:p>
      <w:pPr>
        <w:spacing w:line="76" w:lineRule="exact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75757"/>
          <w:spacing w:val="0"/>
          <w:w w:val="110"/>
          <w:position w:val="9"/>
          <w:sz w:val="13"/>
          <w:szCs w:val="13"/>
        </w:rPr>
        <w:t>\</w:t>
      </w:r>
      <w:r>
        <w:rPr>
          <w:rFonts w:ascii="Arial" w:hAnsi="Arial" w:cs="Arial" w:eastAsia="Arial"/>
          <w:b w:val="0"/>
          <w:bCs w:val="0"/>
          <w:color w:val="575757"/>
          <w:spacing w:val="-21"/>
          <w:w w:val="110"/>
          <w:position w:val="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70"/>
          <w:position w:val="0"/>
          <w:sz w:val="15"/>
          <w:szCs w:val="15"/>
        </w:rPr>
        <w:t>...</w:t>
      </w:r>
      <w:r>
        <w:rPr>
          <w:rFonts w:ascii="Arial" w:hAnsi="Arial" w:cs="Arial" w:eastAsia="Arial"/>
          <w:b w:val="0"/>
          <w:bCs w:val="0"/>
          <w:color w:val="6B6B6B"/>
          <w:spacing w:val="22"/>
          <w:w w:val="7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145"/>
          <w:position w:val="9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45"/>
          <w:position w:val="9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45"/>
          <w:position w:val="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45"/>
          <w:position w:val="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/>
          <w:color w:val="494949"/>
          <w:spacing w:val="-8"/>
          <w:w w:val="14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70"/>
          <w:position w:val="0"/>
          <w:sz w:val="15"/>
          <w:szCs w:val="15"/>
        </w:rPr>
        <w:t>.....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-24"/>
          <w:w w:val="70"/>
          <w:position w:val="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70"/>
          <w:position w:val="0"/>
          <w:sz w:val="15"/>
          <w:szCs w:val="15"/>
        </w:rPr>
        <w:t>,._\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1129" w:val="left" w:leader="none"/>
          <w:tab w:pos="1547" w:val="left" w:leader="none"/>
          <w:tab w:pos="2342" w:val="left" w:leader="none"/>
        </w:tabs>
        <w:spacing w:line="108" w:lineRule="exact"/>
        <w:ind w:left="69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spacing w:val="0"/>
          <w:w w:val="580"/>
        </w:rPr>
        <w:br w:type="column"/>
      </w:r>
      <w:r>
        <w:rPr>
          <w:rFonts w:ascii="Arial" w:hAnsi="Arial" w:cs="Arial" w:eastAsia="Arial"/>
          <w:b w:val="0"/>
          <w:bCs w:val="0"/>
          <w:color w:val="494949"/>
          <w:spacing w:val="0"/>
          <w:w w:val="58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-171"/>
          <w:w w:val="5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10"/>
          <w:sz w:val="13"/>
          <w:szCs w:val="13"/>
        </w:rPr>
        <w:t>\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1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13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13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21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-35"/>
          <w:w w:val="2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170"/>
          <w:sz w:val="13"/>
          <w:szCs w:val="13"/>
        </w:rPr>
        <w:t>\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35"/>
          <w:w w:val="17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210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21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21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2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3"/>
          <w:w w:val="2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21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51"/>
          <w:w w:val="2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210"/>
          <w:sz w:val="6"/>
          <w:szCs w:val="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"/>
          <w:szCs w:val="6"/>
        </w:rPr>
      </w:r>
    </w:p>
    <w:p>
      <w:pPr>
        <w:pStyle w:val="BodyText"/>
        <w:tabs>
          <w:tab w:pos="2454" w:val="left" w:leader="none"/>
          <w:tab w:pos="2872" w:val="left" w:leader="none"/>
        </w:tabs>
        <w:spacing w:line="33" w:lineRule="atLeast"/>
        <w:ind w:left="1757" w:right="0"/>
        <w:jc w:val="left"/>
      </w:pP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180"/>
        </w:rPr>
        <w:t>!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180"/>
        </w:rPr>
        <w:tab/>
      </w:r>
      <w:r>
        <w:rPr>
          <w:b w:val="0"/>
          <w:bCs w:val="0"/>
          <w:i w:val="0"/>
          <w:color w:val="575757"/>
          <w:spacing w:val="0"/>
          <w:w w:val="135"/>
        </w:rPr>
        <w:t>-:</w:t>
      </w:r>
      <w:r>
        <w:rPr>
          <w:b w:val="0"/>
          <w:bCs w:val="0"/>
          <w:i w:val="0"/>
          <w:color w:val="575757"/>
          <w:spacing w:val="0"/>
          <w:w w:val="135"/>
        </w:rPr>
        <w:tab/>
      </w:r>
      <w:r>
        <w:rPr>
          <w:b w:val="0"/>
          <w:bCs w:val="0"/>
          <w:i w:val="0"/>
          <w:color w:val="494949"/>
          <w:spacing w:val="0"/>
          <w:w w:val="180"/>
        </w:rPr>
        <w:t>•</w:t>
      </w:r>
      <w:r>
        <w:rPr>
          <w:b w:val="0"/>
          <w:bCs w:val="0"/>
          <w:i w:val="0"/>
          <w:color w:val="494949"/>
          <w:spacing w:val="-55"/>
          <w:w w:val="180"/>
        </w:rPr>
        <w:t> </w:t>
      </w:r>
      <w:r>
        <w:rPr>
          <w:b w:val="0"/>
          <w:bCs w:val="0"/>
          <w:i w:val="0"/>
          <w:color w:val="494949"/>
          <w:spacing w:val="0"/>
          <w:w w:val="135"/>
        </w:rPr>
        <w:t>•</w:t>
      </w:r>
      <w:r>
        <w:rPr>
          <w:b w:val="0"/>
          <w:bCs w:val="0"/>
          <w:i w:val="0"/>
          <w:color w:val="494949"/>
          <w:spacing w:val="-21"/>
          <w:w w:val="135"/>
        </w:rPr>
        <w:t> </w:t>
      </w:r>
      <w:r>
        <w:rPr>
          <w:b w:val="0"/>
          <w:bCs w:val="0"/>
          <w:i w:val="0"/>
          <w:color w:val="575757"/>
          <w:spacing w:val="0"/>
          <w:w w:val="58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3" w:lineRule="atLeast"/>
        <w:jc w:val="left"/>
        <w:sectPr>
          <w:type w:val="continuous"/>
          <w:pgSz w:w="12240" w:h="15840"/>
          <w:pgMar w:top="860" w:bottom="280" w:left="1460" w:right="660"/>
          <w:cols w:num="2" w:equalWidth="0">
            <w:col w:w="6242" w:space="40"/>
            <w:col w:w="3838"/>
          </w:cols>
        </w:sectPr>
      </w:pPr>
    </w:p>
    <w:p>
      <w:pPr>
        <w:tabs>
          <w:tab w:pos="529" w:val="left" w:leader="none"/>
        </w:tabs>
        <w:spacing w:line="12" w:lineRule="exact"/>
        <w:ind w:left="0" w:right="0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BABABA"/>
          <w:spacing w:val="0"/>
          <w:w w:val="15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38"/>
          <w:w w:val="15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70"/>
          <w:sz w:val="33"/>
          <w:szCs w:val="33"/>
        </w:rPr>
        <w:t>,.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7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275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tabs>
          <w:tab w:pos="1586" w:val="left" w:leader="none"/>
        </w:tabs>
        <w:spacing w:line="20" w:lineRule="atLeast"/>
        <w:ind w:left="7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A3A3A3"/>
          <w:spacing w:val="0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385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546" w:val="left" w:leader="none"/>
        </w:tabs>
        <w:spacing w:line="10" w:lineRule="exact"/>
        <w:ind w:left="226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 w:cs="Arial" w:eastAsia="Arial"/>
          <w:b w:val="0"/>
          <w:bCs w:val="0"/>
          <w:color w:val="575757"/>
          <w:spacing w:val="0"/>
          <w:w w:val="130"/>
          <w:sz w:val="38"/>
          <w:szCs w:val="38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30"/>
          <w:sz w:val="38"/>
          <w:szCs w:val="38"/>
        </w:rPr>
        <w:tab/>
      </w:r>
      <w:r>
        <w:rPr>
          <w:rFonts w:ascii="Arial" w:hAnsi="Arial" w:cs="Arial" w:eastAsia="Arial"/>
          <w:b w:val="0"/>
          <w:bCs w:val="0"/>
          <w:color w:val="575757"/>
          <w:spacing w:val="0"/>
          <w:w w:val="150"/>
          <w:sz w:val="38"/>
          <w:szCs w:val="38"/>
        </w:rPr>
        <w:t>,,,.I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ind w:left="0" w:right="18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color w:val="575757"/>
          <w:spacing w:val="0"/>
          <w:w w:val="125"/>
          <w:sz w:val="14"/>
          <w:szCs w:val="14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61" w:lineRule="atLeast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345"/>
          <w:sz w:val="10"/>
          <w:szCs w:val="10"/>
        </w:rPr>
        <w:t>.......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ind w:left="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575757"/>
          <w:spacing w:val="0"/>
          <w:w w:val="100"/>
          <w:sz w:val="14"/>
          <w:szCs w:val="14"/>
        </w:rPr>
        <w:t>•..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86" w:lineRule="atLeast" w:before="97"/>
        <w:ind w:left="1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35"/>
        </w:rPr>
        <w:br w:type="column"/>
      </w:r>
      <w:r>
        <w:rPr>
          <w:rFonts w:ascii="Arial" w:hAnsi="Arial" w:cs="Arial" w:eastAsia="Arial"/>
          <w:b w:val="0"/>
          <w:bCs w:val="0"/>
          <w:color w:val="494949"/>
          <w:spacing w:val="0"/>
          <w:w w:val="135"/>
          <w:sz w:val="12"/>
          <w:szCs w:val="12"/>
        </w:rPr>
        <w:t>_•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35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494949"/>
          <w:spacing w:val="17"/>
          <w:w w:val="13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2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86" w:lineRule="atLeas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860" w:bottom="280" w:left="1460" w:right="660"/>
          <w:cols w:num="5" w:equalWidth="0">
            <w:col w:w="4886" w:space="40"/>
            <w:col w:w="1789" w:space="40"/>
            <w:col w:w="2132" w:space="40"/>
            <w:col w:w="164" w:space="40"/>
            <w:col w:w="989"/>
          </w:cols>
        </w:sectPr>
      </w:pPr>
    </w:p>
    <w:p>
      <w:pPr>
        <w:pStyle w:val="BodyText"/>
        <w:tabs>
          <w:tab w:pos="8861" w:val="left" w:leader="none"/>
        </w:tabs>
        <w:spacing w:line="133" w:lineRule="atLeast"/>
        <w:ind w:left="5221" w:right="0"/>
        <w:jc w:val="left"/>
      </w:pPr>
      <w:r>
        <w:rPr/>
        <w:pict>
          <v:shape style="position:absolute;margin-left:530.051270pt;margin-top:9.570056pt;width:4.2291pt;height:5pt;mso-position-horizontal-relative:page;mso-position-vertical-relative:paragraph;z-index:-192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75757"/>
                      <w:spacing w:val="0"/>
                      <w:w w:val="255"/>
                      <w:sz w:val="10"/>
                      <w:szCs w:val="1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94949"/>
          <w:spacing w:val="0"/>
          <w:w w:val="270"/>
        </w:rPr>
        <w:t>-</w:t>
      </w:r>
      <w:r>
        <w:rPr>
          <w:b w:val="0"/>
          <w:bCs w:val="0"/>
          <w:color w:val="494949"/>
          <w:spacing w:val="-61"/>
          <w:w w:val="270"/>
        </w:rPr>
        <w:t> </w:t>
      </w:r>
      <w:r>
        <w:rPr>
          <w:b w:val="0"/>
          <w:bCs w:val="0"/>
          <w:color w:val="494949"/>
          <w:spacing w:val="0"/>
          <w:w w:val="270"/>
        </w:rPr>
        <w:t>-</w:t>
      </w:r>
      <w:r>
        <w:rPr>
          <w:b w:val="0"/>
          <w:bCs w:val="0"/>
          <w:color w:val="494949"/>
          <w:spacing w:val="-4"/>
          <w:w w:val="270"/>
        </w:rPr>
        <w:t> </w:t>
      </w:r>
      <w:r>
        <w:rPr>
          <w:b w:val="0"/>
          <w:bCs w:val="0"/>
          <w:color w:val="494949"/>
          <w:spacing w:val="0"/>
          <w:w w:val="205"/>
        </w:rPr>
        <w:t>.</w:t>
      </w:r>
      <w:r>
        <w:rPr>
          <w:b w:val="0"/>
          <w:bCs w:val="0"/>
          <w:color w:val="494949"/>
          <w:spacing w:val="-62"/>
          <w:w w:val="205"/>
        </w:rPr>
        <w:t>.</w:t>
      </w:r>
      <w:r>
        <w:rPr>
          <w:b w:val="0"/>
          <w:bCs w:val="0"/>
          <w:color w:val="575757"/>
          <w:spacing w:val="0"/>
          <w:w w:val="205"/>
        </w:rPr>
        <w:t>-</w:t>
      </w:r>
      <w:r>
        <w:rPr>
          <w:b w:val="0"/>
          <w:bCs w:val="0"/>
          <w:color w:val="575757"/>
          <w:spacing w:val="16"/>
          <w:w w:val="205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60"/>
        </w:rPr>
        <w:t>I</w:t>
      </w:r>
      <w:r>
        <w:rPr>
          <w:rFonts w:ascii="Arial" w:hAnsi="Arial" w:cs="Arial" w:eastAsia="Arial"/>
          <w:b w:val="0"/>
          <w:bCs w:val="0"/>
          <w:i/>
          <w:color w:val="494949"/>
          <w:spacing w:val="22"/>
          <w:w w:val="160"/>
        </w:rPr>
        <w:t> </w:t>
      </w:r>
      <w:r>
        <w:rPr>
          <w:b w:val="0"/>
          <w:bCs w:val="0"/>
          <w:i w:val="0"/>
          <w:color w:val="494949"/>
          <w:spacing w:val="0"/>
          <w:w w:val="205"/>
        </w:rPr>
        <w:t>.•</w:t>
      </w:r>
      <w:r>
        <w:rPr>
          <w:b w:val="0"/>
          <w:bCs w:val="0"/>
          <w:i w:val="0"/>
          <w:color w:val="6B6B6B"/>
          <w:spacing w:val="0"/>
          <w:w w:val="205"/>
        </w:rPr>
        <w:t>\</w:t>
      </w:r>
      <w:r>
        <w:rPr>
          <w:b w:val="0"/>
          <w:bCs w:val="0"/>
          <w:i w:val="0"/>
          <w:color w:val="6B6B6B"/>
          <w:spacing w:val="0"/>
          <w:w w:val="205"/>
        </w:rPr>
        <w:t>-</w:t>
      </w:r>
      <w:r>
        <w:rPr>
          <w:b w:val="0"/>
          <w:bCs w:val="0"/>
          <w:i w:val="0"/>
          <w:color w:val="6B6B6B"/>
          <w:spacing w:val="31"/>
          <w:w w:val="205"/>
        </w:rPr>
        <w:t> </w:t>
      </w:r>
      <w:r>
        <w:rPr>
          <w:b w:val="0"/>
          <w:bCs w:val="0"/>
          <w:i w:val="0"/>
          <w:color w:val="6B6B6B"/>
          <w:spacing w:val="0"/>
          <w:w w:val="205"/>
        </w:rPr>
        <w:t>.</w:t>
      </w:r>
      <w:r>
        <w:rPr>
          <w:b w:val="0"/>
          <w:bCs w:val="0"/>
          <w:i w:val="0"/>
          <w:color w:val="6B6B6B"/>
          <w:spacing w:val="-45"/>
          <w:w w:val="205"/>
        </w:rPr>
        <w:t> </w:t>
      </w:r>
      <w:r>
        <w:rPr>
          <w:b w:val="0"/>
          <w:bCs w:val="0"/>
          <w:i w:val="0"/>
          <w:color w:val="6B6B6B"/>
          <w:spacing w:val="0"/>
          <w:w w:val="390"/>
        </w:rPr>
        <w:t>,</w:t>
      </w:r>
      <w:r>
        <w:rPr>
          <w:b w:val="0"/>
          <w:bCs w:val="0"/>
          <w:i w:val="0"/>
          <w:color w:val="6B6B6B"/>
          <w:spacing w:val="0"/>
          <w:w w:val="390"/>
        </w:rPr>
        <w:tab/>
      </w:r>
      <w:r>
        <w:rPr>
          <w:b w:val="0"/>
          <w:bCs w:val="0"/>
          <w:i w:val="0"/>
          <w:color w:val="575757"/>
          <w:spacing w:val="0"/>
          <w:w w:val="205"/>
        </w:rPr>
        <w:t>•</w:t>
      </w:r>
      <w:r>
        <w:rPr>
          <w:b w:val="0"/>
          <w:bCs w:val="0"/>
          <w:i w:val="0"/>
          <w:color w:val="575757"/>
          <w:spacing w:val="-16"/>
          <w:w w:val="205"/>
        </w:rPr>
        <w:t> </w:t>
      </w:r>
      <w:r>
        <w:rPr>
          <w:b w:val="0"/>
          <w:bCs w:val="0"/>
          <w:i w:val="0"/>
          <w:color w:val="575757"/>
          <w:spacing w:val="0"/>
          <w:w w:val="160"/>
        </w:rPr>
        <w:t>-</w:t>
      </w:r>
      <w:r>
        <w:rPr>
          <w:b w:val="0"/>
          <w:bCs w:val="0"/>
          <w:i w:val="0"/>
          <w:color w:val="575757"/>
          <w:spacing w:val="-9"/>
          <w:w w:val="160"/>
        </w:rPr>
        <w:t> </w:t>
      </w:r>
      <w:r>
        <w:rPr>
          <w:b w:val="0"/>
          <w:bCs w:val="0"/>
          <w:i w:val="0"/>
          <w:color w:val="494949"/>
          <w:spacing w:val="0"/>
          <w:w w:val="160"/>
        </w:rPr>
        <w:t>•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133" w:lineRule="atLeast"/>
        <w:jc w:val="left"/>
        <w:sectPr>
          <w:type w:val="continuous"/>
          <w:pgSz w:w="12240" w:h="15840"/>
          <w:pgMar w:top="860" w:bottom="280" w:left="1460" w:right="660"/>
        </w:sectPr>
      </w:pPr>
    </w:p>
    <w:p>
      <w:pPr>
        <w:pStyle w:val="Heading4"/>
        <w:tabs>
          <w:tab w:pos="808" w:val="left" w:leader="none"/>
        </w:tabs>
        <w:spacing w:line="165" w:lineRule="exac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2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61"/>
          <w:w w:val="2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7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78" w:lineRule="exact"/>
        <w:ind w:left="0" w:right="28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31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6B6B6B"/>
          <w:spacing w:val="26"/>
          <w:w w:val="3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-9"/>
          <w:w w:val="31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315"/>
          <w:sz w:val="13"/>
          <w:szCs w:val="13"/>
        </w:rPr>
        <w:t>\</w:t>
      </w:r>
      <w:r>
        <w:rPr>
          <w:rFonts w:ascii="Arial" w:hAnsi="Arial" w:cs="Arial" w:eastAsia="Arial"/>
          <w:b w:val="0"/>
          <w:bCs w:val="0"/>
          <w:color w:val="494949"/>
          <w:spacing w:val="8"/>
          <w:w w:val="3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0"/>
          <w:sz w:val="13"/>
          <w:szCs w:val="13"/>
        </w:rPr>
        <w:t>"\;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16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12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ind w:left="0" w:right="407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205"/>
        </w:rPr>
        <w:br w:type="column"/>
      </w:r>
      <w:r>
        <w:rPr>
          <w:rFonts w:ascii="Arial" w:hAnsi="Arial" w:cs="Arial" w:eastAsia="Arial"/>
          <w:b w:val="0"/>
          <w:bCs w:val="0"/>
          <w:color w:val="575757"/>
          <w:spacing w:val="0"/>
          <w:w w:val="205"/>
          <w:sz w:val="10"/>
          <w:szCs w:val="10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85" w:lineRule="exact" w:before="21"/>
        <w:ind w:left="0" w:right="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2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Heading4"/>
        <w:tabs>
          <w:tab w:pos="2203" w:val="left" w:leader="none"/>
        </w:tabs>
        <w:spacing w:line="135" w:lineRule="exact"/>
        <w:ind w:right="78"/>
        <w:jc w:val="right"/>
      </w:pP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4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4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36"/>
          <w:w w:val="1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2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79"/>
          <w:w w:val="215"/>
        </w:rPr>
        <w:t> </w:t>
      </w:r>
      <w:r>
        <w:rPr>
          <w:b w:val="0"/>
          <w:bCs w:val="0"/>
          <w:i w:val="0"/>
          <w:color w:val="575757"/>
          <w:spacing w:val="0"/>
          <w:w w:val="215"/>
        </w:rPr>
        <w:t>'I'/</w:t>
      </w:r>
      <w:r>
        <w:rPr>
          <w:b w:val="0"/>
          <w:bCs w:val="0"/>
          <w:i w:val="0"/>
          <w:color w:val="575757"/>
          <w:spacing w:val="74"/>
          <w:w w:val="215"/>
        </w:rPr>
        <w:t> </w:t>
      </w:r>
      <w:r>
        <w:rPr>
          <w:b w:val="0"/>
          <w:bCs w:val="0"/>
          <w:i w:val="0"/>
          <w:color w:val="494949"/>
          <w:spacing w:val="0"/>
          <w:w w:val="160"/>
        </w:rPr>
        <w:t>I</w:t>
      </w:r>
      <w:r>
        <w:rPr>
          <w:b w:val="0"/>
          <w:bCs w:val="0"/>
          <w:i w:val="0"/>
          <w:color w:val="494949"/>
          <w:spacing w:val="0"/>
          <w:w w:val="160"/>
        </w:rPr>
        <w:tab/>
      </w:r>
      <w:r>
        <w:rPr>
          <w:b w:val="0"/>
          <w:bCs w:val="0"/>
          <w:i w:val="0"/>
          <w:color w:val="6B6B6B"/>
          <w:spacing w:val="0"/>
          <w:w w:val="95"/>
        </w:rPr>
        <w:t>1</w:t>
      </w:r>
      <w:r>
        <w:rPr>
          <w:b w:val="0"/>
          <w:bCs w:val="0"/>
          <w:i w:val="0"/>
          <w:color w:val="6B6B6B"/>
          <w:spacing w:val="0"/>
          <w:w w:val="95"/>
        </w:rPr>
        <w:t> </w:t>
      </w:r>
      <w:r>
        <w:rPr>
          <w:b w:val="0"/>
          <w:bCs w:val="0"/>
          <w:i w:val="0"/>
          <w:color w:val="6B6B6B"/>
          <w:spacing w:val="14"/>
          <w:w w:val="95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.._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2" w:lineRule="exact" w:before="50"/>
        <w:ind w:left="29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2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2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12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2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2" w:lineRule="exact"/>
        <w:ind w:left="1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75"/>
          <w:sz w:val="36"/>
          <w:szCs w:val="36"/>
        </w:rPr>
        <w:t>"(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75"/>
          <w:sz w:val="36"/>
          <w:szCs w:val="36"/>
        </w:rPr>
        <w:t>.,:a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2240" w:h="15840"/>
          <w:pgMar w:top="860" w:bottom="280" w:left="1460" w:right="660"/>
          <w:cols w:num="4" w:equalWidth="0">
            <w:col w:w="4871" w:space="40"/>
            <w:col w:w="2864" w:space="40"/>
            <w:col w:w="558" w:space="40"/>
            <w:col w:w="1707"/>
          </w:cols>
        </w:sectPr>
      </w:pPr>
    </w:p>
    <w:p>
      <w:pPr>
        <w:pStyle w:val="Heading3"/>
        <w:spacing w:line="16" w:lineRule="atLeast" w:before="33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575757"/>
          <w:spacing w:val="0"/>
          <w:w w:val="115"/>
        </w:rPr>
        <w:t>\</w:t>
      </w:r>
      <w:r>
        <w:rPr>
          <w:rFonts w:ascii="Arial" w:hAnsi="Arial" w:cs="Arial" w:eastAsia="Arial"/>
          <w:b w:val="0"/>
          <w:bCs w:val="0"/>
          <w:color w:val="575757"/>
          <w:spacing w:val="16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5"/>
        </w:rPr>
        <w:t>'Ill'-.:</w:t>
      </w:r>
      <w:r>
        <w:rPr>
          <w:rFonts w:ascii="Arial" w:hAnsi="Arial" w:cs="Arial" w:eastAsia="Arial"/>
          <w:b w:val="0"/>
          <w:bCs w:val="0"/>
          <w:color w:val="575757"/>
          <w:spacing w:val="4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85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1396" w:val="left" w:leader="none"/>
          <w:tab w:pos="2596" w:val="left" w:leader="none"/>
          <w:tab w:pos="2923" w:val="left" w:leader="none"/>
          <w:tab w:pos="3565" w:val="left" w:leader="none"/>
          <w:tab w:pos="3928" w:val="left" w:leader="none"/>
          <w:tab w:pos="4548" w:val="left" w:leader="none"/>
        </w:tabs>
        <w:spacing w:line="18" w:lineRule="exact"/>
        <w:ind w:left="5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25"/>
          <w:sz w:val="18"/>
          <w:szCs w:val="18"/>
        </w:rPr>
        <w:t>'"</w:t>
      </w:r>
      <w:r>
        <w:rPr>
          <w:rFonts w:ascii="Arial" w:hAnsi="Arial" w:cs="Arial" w:eastAsia="Arial"/>
          <w:b w:val="0"/>
          <w:bCs w:val="0"/>
          <w:i/>
          <w:color w:val="494949"/>
          <w:spacing w:val="9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160"/>
          <w:sz w:val="18"/>
          <w:szCs w:val="18"/>
        </w:rPr>
        <w:t>··'</w:t>
      </w:r>
      <w:r>
        <w:rPr>
          <w:rFonts w:ascii="Arial" w:hAnsi="Arial" w:cs="Arial" w:eastAsia="Arial"/>
          <w:b w:val="0"/>
          <w:bCs w:val="0"/>
          <w:i/>
          <w:color w:val="6B6B6B"/>
          <w:spacing w:val="-62"/>
          <w:w w:val="1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8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8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16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16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45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4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16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16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45"/>
          <w:sz w:val="13"/>
          <w:szCs w:val="13"/>
        </w:rPr>
        <w:t>t:l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14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230"/>
          <w:sz w:val="13"/>
          <w:szCs w:val="13"/>
        </w:rPr>
        <w:t>'•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23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280"/>
          <w:sz w:val="14"/>
          <w:szCs w:val="14"/>
        </w:rPr>
        <w:t>I,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after="0" w:line="18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860" w:bottom="280" w:left="1460" w:right="660"/>
          <w:cols w:num="2" w:equalWidth="0">
            <w:col w:w="4748" w:space="40"/>
            <w:col w:w="5332"/>
          </w:cols>
        </w:sectPr>
      </w:pPr>
    </w:p>
    <w:p>
      <w:pPr>
        <w:spacing w:line="242" w:lineRule="exact"/>
        <w:ind w:left="0" w:right="0" w:firstLine="0"/>
        <w:jc w:val="righ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Arial" w:hAnsi="Arial" w:cs="Arial" w:eastAsia="Arial"/>
          <w:b w:val="0"/>
          <w:bCs w:val="0"/>
          <w:color w:val="6B6B6B"/>
          <w:spacing w:val="-7"/>
          <w:w w:val="85"/>
          <w:position w:val="7"/>
          <w:sz w:val="35"/>
          <w:szCs w:val="35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85"/>
          <w:position w:val="0"/>
          <w:sz w:val="14"/>
          <w:szCs w:val="14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21"/>
          <w:w w:val="8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75757"/>
          <w:spacing w:val="-221"/>
          <w:w w:val="85"/>
          <w:position w:val="0"/>
          <w:sz w:val="58"/>
          <w:szCs w:val="58"/>
        </w:rPr>
        <w:t>_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0"/>
          <w:w w:val="85"/>
          <w:position w:val="7"/>
          <w:sz w:val="44"/>
          <w:szCs w:val="44"/>
        </w:rPr>
        <w:t>.</w:t>
      </w:r>
      <w:r>
        <w:rPr>
          <w:rFonts w:ascii="Arial" w:hAnsi="Arial" w:cs="Arial" w:eastAsia="Arial"/>
          <w:b w:val="0"/>
          <w:bCs w:val="0"/>
          <w:i w:val="0"/>
          <w:color w:val="494949"/>
          <w:spacing w:val="-15"/>
          <w:w w:val="85"/>
          <w:position w:val="7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-107"/>
          <w:w w:val="85"/>
          <w:position w:val="7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575757"/>
          <w:spacing w:val="0"/>
          <w:w w:val="85"/>
          <w:position w:val="0"/>
          <w:sz w:val="58"/>
          <w:szCs w:val="5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75757"/>
          <w:spacing w:val="0"/>
          <w:w w:val="85"/>
          <w:position w:val="0"/>
          <w:sz w:val="58"/>
          <w:szCs w:val="5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75757"/>
          <w:spacing w:val="0"/>
          <w:w w:val="85"/>
          <w:position w:val="0"/>
          <w:sz w:val="58"/>
          <w:szCs w:val="5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58"/>
          <w:szCs w:val="58"/>
        </w:rPr>
      </w:r>
    </w:p>
    <w:p>
      <w:pPr>
        <w:spacing w:line="164" w:lineRule="exact"/>
        <w:ind w:left="19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10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9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60"/>
          <w:sz w:val="15"/>
          <w:szCs w:val="1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7"/>
          <w:w w:val="6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60"/>
          <w:sz w:val="15"/>
          <w:szCs w:val="1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2795" w:val="left" w:leader="none"/>
        </w:tabs>
        <w:spacing w:line="183" w:lineRule="exact"/>
        <w:ind w:left="7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5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5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20"/>
          <w:sz w:val="24"/>
          <w:szCs w:val="24"/>
        </w:rPr>
        <w:t>T,npk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3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6"/>
          <w:w w:val="12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33"/>
          <w:w w:val="12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A3A3A3"/>
          <w:spacing w:val="-41"/>
          <w:w w:val="120"/>
          <w:position w:val="9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20"/>
          <w:position w:val="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28"/>
          <w:w w:val="12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6"/>
          <w:w w:val="155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55"/>
          <w:position w:val="9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55"/>
          <w:position w:val="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30"/>
          <w:w w:val="155"/>
          <w:position w:val="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215"/>
          <w:position w:val="9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215"/>
          <w:position w:val="9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575757"/>
          <w:spacing w:val="0"/>
          <w:w w:val="570"/>
          <w:position w:val="9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83" w:lineRule="exact"/>
        <w:ind w:left="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2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25"/>
          <w:sz w:val="24"/>
          <w:szCs w:val="24"/>
        </w:rPr>
        <w:t>":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-11"/>
          <w:w w:val="12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575757"/>
          <w:spacing w:val="0"/>
          <w:w w:val="125"/>
          <w:position w:val="9"/>
          <w:sz w:val="13"/>
          <w:szCs w:val="1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125"/>
          <w:position w:val="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-36"/>
          <w:w w:val="12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0"/>
          <w:w w:val="135"/>
          <w:position w:val="0"/>
          <w:sz w:val="24"/>
          <w:szCs w:val="24"/>
        </w:rPr>
        <w:t>_,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60" w:bottom="280" w:left="1460" w:right="660"/>
          <w:cols w:num="4" w:equalWidth="0">
            <w:col w:w="5533" w:space="40"/>
            <w:col w:w="454" w:space="40"/>
            <w:col w:w="3106" w:space="40"/>
            <w:col w:w="907"/>
          </w:cols>
        </w:sectPr>
      </w:pPr>
    </w:p>
    <w:p>
      <w:pPr>
        <w:tabs>
          <w:tab w:pos="3019" w:val="left" w:leader="none"/>
        </w:tabs>
        <w:spacing w:line="210" w:lineRule="exact"/>
        <w:ind w:left="0" w:right="17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05"/>
          <w:sz w:val="23"/>
          <w:szCs w:val="23"/>
        </w:rPr>
        <w:t>Ceq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130"/>
          <w:sz w:val="15"/>
          <w:szCs w:val="15"/>
        </w:rPr>
        <w:t>If</w:t>
      </w:r>
      <w:r>
        <w:rPr>
          <w:rFonts w:ascii="Arial" w:hAnsi="Arial" w:cs="Arial" w:eastAsia="Arial"/>
          <w:b w:val="0"/>
          <w:bCs w:val="0"/>
          <w:color w:val="909090"/>
          <w:spacing w:val="-26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105"/>
          <w:sz w:val="21"/>
          <w:szCs w:val="21"/>
        </w:rPr>
        <w:t>icc.1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0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5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30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-80"/>
          <w:w w:val="3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30"/>
          <w:sz w:val="23"/>
          <w:szCs w:val="23"/>
        </w:rPr>
        <w:t>•••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23"/>
          <w:szCs w:val="23"/>
        </w:rPr>
        <w:t>".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53"/>
          <w:w w:val="10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8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/>
          <w:color w:val="575757"/>
          <w:spacing w:val="-24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/>
          <w:color w:val="80808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/>
          <w:color w:val="808080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i/>
          <w:color w:val="808080"/>
          <w:spacing w:val="3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85"/>
          <w:sz w:val="15"/>
          <w:szCs w:val="15"/>
        </w:rPr>
        <w:t>_,.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tabs>
          <w:tab w:pos="969" w:val="left" w:leader="none"/>
          <w:tab w:pos="2029" w:val="left" w:leader="none"/>
        </w:tabs>
        <w:spacing w:line="118" w:lineRule="exact"/>
        <w:ind w:left="0" w:right="29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13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i/>
          <w:color w:val="575757"/>
          <w:spacing w:val="0"/>
          <w:w w:val="13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13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13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195"/>
          <w:sz w:val="14"/>
          <w:szCs w:val="1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62"/>
          <w:w w:val="1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757"/>
          <w:spacing w:val="0"/>
          <w:w w:val="58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1150" w:val="left" w:leader="none"/>
        </w:tabs>
        <w:spacing w:line="122" w:lineRule="exact"/>
        <w:ind w:left="0" w:right="72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545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54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75757"/>
          <w:spacing w:val="0"/>
          <w:w w:val="270"/>
          <w:sz w:val="12"/>
          <w:szCs w:val="12"/>
        </w:rPr>
        <w:t>••</w:t>
      </w:r>
      <w:r>
        <w:rPr>
          <w:rFonts w:ascii="Arial" w:hAnsi="Arial" w:cs="Arial" w:eastAsia="Arial"/>
          <w:b w:val="0"/>
          <w:bCs w:val="0"/>
          <w:color w:val="575757"/>
          <w:spacing w:val="-10"/>
          <w:w w:val="27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70"/>
          <w:sz w:val="12"/>
          <w:szCs w:val="12"/>
        </w:rPr>
        <w:t>,.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270"/>
          <w:sz w:val="12"/>
          <w:szCs w:val="12"/>
        </w:rPr>
        <w:t>J-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Heading1"/>
        <w:spacing w:before="22"/>
        <w:ind w:right="118"/>
        <w:jc w:val="right"/>
      </w:pPr>
      <w:r>
        <w:rPr>
          <w:b w:val="0"/>
          <w:bCs w:val="0"/>
          <w:color w:val="575757"/>
          <w:spacing w:val="0"/>
          <w:w w:val="90"/>
        </w:rPr>
        <w:t>......</w:t>
      </w:r>
      <w:r>
        <w:rPr>
          <w:b w:val="0"/>
          <w:bCs w:val="0"/>
          <w:color w:val="575757"/>
          <w:spacing w:val="9"/>
          <w:w w:val="90"/>
        </w:rPr>
        <w:t> </w:t>
      </w:r>
      <w:r>
        <w:rPr>
          <w:b w:val="0"/>
          <w:bCs w:val="0"/>
          <w:color w:val="808080"/>
          <w:spacing w:val="0"/>
          <w:w w:val="90"/>
        </w:rPr>
        <w:t>-.</w:t>
      </w:r>
      <w:r>
        <w:rPr>
          <w:b w:val="0"/>
          <w:bCs w:val="0"/>
          <w:color w:val="808080"/>
          <w:spacing w:val="44"/>
          <w:w w:val="90"/>
        </w:rPr>
        <w:t> </w:t>
      </w:r>
      <w:r>
        <w:rPr>
          <w:b w:val="0"/>
          <w:bCs w:val="0"/>
          <w:color w:val="575757"/>
          <w:spacing w:val="-27"/>
          <w:w w:val="125"/>
        </w:rPr>
        <w:t>-</w:t>
      </w:r>
      <w:r>
        <w:rPr>
          <w:b w:val="0"/>
          <w:bCs w:val="0"/>
          <w:color w:val="BABABA"/>
          <w:spacing w:val="-63"/>
          <w:w w:val="125"/>
        </w:rPr>
        <w:t>.</w:t>
      </w:r>
      <w:r>
        <w:rPr>
          <w:b w:val="0"/>
          <w:bCs w:val="0"/>
          <w:color w:val="494949"/>
          <w:spacing w:val="0"/>
          <w:w w:val="125"/>
        </w:rPr>
        <w:t>'ftJ</w:t>
      </w:r>
      <w:r>
        <w:rPr>
          <w:b w:val="0"/>
          <w:bCs w:val="0"/>
          <w:color w:val="494949"/>
          <w:spacing w:val="-69"/>
          <w:w w:val="125"/>
        </w:rPr>
        <w:t>-</w:t>
      </w:r>
      <w:r>
        <w:rPr>
          <w:b w:val="0"/>
          <w:bCs w:val="0"/>
          <w:color w:val="6B6B6B"/>
          <w:spacing w:val="-94"/>
          <w:w w:val="125"/>
        </w:rPr>
        <w:t>-</w:t>
      </w:r>
      <w:r>
        <w:rPr>
          <w:b w:val="0"/>
          <w:bCs w:val="0"/>
          <w:color w:val="494949"/>
          <w:spacing w:val="0"/>
          <w:w w:val="125"/>
        </w:rPr>
        <w:t>.</w:t>
      </w:r>
      <w:r>
        <w:rPr>
          <w:b w:val="0"/>
          <w:bCs w:val="0"/>
          <w:color w:val="494949"/>
          <w:spacing w:val="-69"/>
          <w:w w:val="125"/>
        </w:rPr>
        <w:t>_</w:t>
      </w:r>
      <w:r>
        <w:rPr>
          <w:b w:val="0"/>
          <w:bCs w:val="0"/>
          <w:color w:val="494949"/>
          <w:spacing w:val="-246"/>
          <w:w w:val="125"/>
        </w:rPr>
        <w:t>_</w:t>
      </w:r>
      <w:r>
        <w:rPr>
          <w:b w:val="0"/>
          <w:bCs w:val="0"/>
          <w:color w:val="6B6B6B"/>
          <w:spacing w:val="0"/>
          <w:w w:val="125"/>
        </w:rPr>
        <w:t>·</w:t>
      </w:r>
      <w:r>
        <w:rPr>
          <w:b w:val="0"/>
          <w:bCs w:val="0"/>
          <w:color w:val="6B6B6B"/>
          <w:spacing w:val="31"/>
          <w:w w:val="125"/>
        </w:rPr>
        <w:t>·</w:t>
      </w:r>
      <w:r>
        <w:rPr>
          <w:b w:val="0"/>
          <w:bCs w:val="0"/>
          <w:color w:val="575757"/>
          <w:spacing w:val="0"/>
          <w:w w:val="125"/>
        </w:rPr>
        <w:t>;---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860" w:bottom="280" w:left="1460" w:right="6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4.84pt;margin-top:86.083351pt;width:573.12pt;height:431.973825pt;mso-position-horizontal-relative:page;mso-position-vertical-relative:page;z-index:-197" coordorigin="497,1722" coordsize="11462,8639">
            <v:shape style="position:absolute;left:5659;top:1786;width:677;height:209" type="#_x0000_t75">
              <v:imagedata r:id="rId6" o:title=""/>
            </v:shape>
            <v:shape style="position:absolute;left:6998;top:1786;width:698;height:209" type="#_x0000_t75">
              <v:imagedata r:id="rId7" o:title=""/>
            </v:shape>
            <v:shape style="position:absolute;left:8366;top:1786;width:770;height:209" type="#_x0000_t75">
              <v:imagedata r:id="rId8" o:title=""/>
            </v:shape>
            <v:shape style="position:absolute;left:9403;top:1757;width:1058;height:641" type="#_x0000_t75">
              <v:imagedata r:id="rId9" o:title=""/>
            </v:shape>
            <v:shape style="position:absolute;left:10958;top:1800;width:864;height:216" type="#_x0000_t75">
              <v:imagedata r:id="rId10" o:title=""/>
            </v:shape>
            <v:group style="position:absolute;left:718;top:1732;width:10803;height:2" coordorigin="718,1732" coordsize="10803,2">
              <v:shape style="position:absolute;left:718;top:1732;width:10803;height:2" coordorigin="718,1732" coordsize="10803,0" path="m718,1732l11522,1732e" filled="f" stroked="t" strokeweight="1.046154pt" strokecolor="#000000">
                <v:path arrowok="t"/>
              </v:shape>
              <v:shape style="position:absolute;left:497;top:2376;width:5126;height:6898" type="#_x0000_t75">
                <v:imagedata r:id="rId11" o:title=""/>
              </v:shape>
            </v:group>
            <v:group style="position:absolute;left:722;top:1729;width:2;height:628" coordorigin="722,1729" coordsize="2,628">
              <v:shape style="position:absolute;left:722;top:1729;width:2;height:628" coordorigin="722,1729" coordsize="0,628" path="m722,2357l722,1729e" filled="f" stroked="t" strokeweight=".697436pt" strokecolor="#000000">
                <v:path arrowok="t"/>
              </v:shape>
              <v:shape style="position:absolute;left:10570;top:4522;width:1390;height:259" type="#_x0000_t75">
                <v:imagedata r:id="rId12" o:title=""/>
              </v:shape>
            </v:group>
            <v:group style="position:absolute;left:11661;top:2011;width:2;height:5715" coordorigin="11661,2011" coordsize="2,5715">
              <v:shape style="position:absolute;left:11661;top:2011;width:2;height:5715" coordorigin="11661,2011" coordsize="0,5715" path="m11661,7726l11661,2011e" filled="f" stroked="t" strokeweight=".697436pt" strokecolor="#000000">
                <v:path arrowok="t"/>
              </v:shape>
            </v:group>
            <v:group style="position:absolute;left:3975;top:4636;width:1283;height:2" coordorigin="3975,4636" coordsize="1283,2">
              <v:shape style="position:absolute;left:3975;top:4636;width:1283;height:2" coordorigin="3975,4636" coordsize="1283,0" path="m3975,4636l5259,4636e" filled="f" stroked="t" strokeweight="1.394872pt" strokecolor="#000000">
                <v:path arrowok="t"/>
              </v:shape>
            </v:group>
            <v:group style="position:absolute;left:4345;top:5810;width:921;height:2" coordorigin="4345,5810" coordsize="921,2">
              <v:shape style="position:absolute;left:4345;top:5810;width:921;height:2" coordorigin="4345,5810" coordsize="921,0" path="m4345,5810l5266,5810e" filled="f" stroked="t" strokeweight="1.394872pt" strokecolor="#000000">
                <v:path arrowok="t"/>
              </v:shape>
            </v:group>
            <v:group style="position:absolute;left:9646;top:8421;width:1792;height:2" coordorigin="9646,8421" coordsize="1792,2">
              <v:shape style="position:absolute;left:9646;top:8421;width:1792;height:2" coordorigin="9646,8421" coordsize="1792,0" path="m9646,8421l11438,8421e" filled="f" stroked="t" strokeweight="1.046154pt" strokecolor="#000000">
                <v:path arrowok="t"/>
              </v:shape>
            </v:group>
            <v:group style="position:absolute;left:11605;top:8022;width:2;height:2328" coordorigin="11605,8022" coordsize="2,2328">
              <v:shape style="position:absolute;left:11605;top:8022;width:2;height:2328" coordorigin="11605,8022" coordsize="0,2328" path="m11605,10351l11605,8022e" filled="f" stroked="t" strokeweight="1.046154pt" strokecolor="#000000">
                <v:path arrowok="t"/>
              </v:shape>
            </v:group>
            <v:group style="position:absolute;left:600;top:10340;width:10999;height:2" coordorigin="600,10340" coordsize="10999,2">
              <v:shape style="position:absolute;left:600;top:10340;width:10999;height:2" coordorigin="600,10340" coordsize="10999,0" path="m600,10340l11598,10340e" filled="f" stroked="t" strokeweight=".697436pt" strokecolor="#000000">
                <v:path arrowok="t"/>
              </v:shape>
            </v:group>
            <v:group style="position:absolute;left:9750;top:8192;width:398;height:2" coordorigin="9750,8192" coordsize="398,2">
              <v:shape style="position:absolute;left:9750;top:8192;width:398;height:2" coordorigin="9750,8192" coordsize="398,0" path="m9750,8192l10148,8192e" filled="f" stroked="t" strokeweight="1.394872pt" strokecolor="#000000">
                <v:path arrowok="t"/>
              </v:shape>
            </v:group>
            <v:group style="position:absolute;left:7058;top:3445;width:1461;height:2" coordorigin="7058,3445" coordsize="1461,2">
              <v:shape style="position:absolute;left:7058;top:3445;width:1461;height:2" coordorigin="7058,3445" coordsize="1461,0" path="m7058,3445l8519,3445e" filled="f" stroked="t" strokeweight=".693pt" strokecolor="#484848">
                <v:path arrowok="t"/>
              </v:shape>
            </v:group>
            <v:group style="position:absolute;left:5287;top:5362;width:1135;height:2" coordorigin="5287,5362" coordsize="1135,2">
              <v:shape style="position:absolute;left:5287;top:5362;width:1135;height:2" coordorigin="5287,5362" coordsize="1135,0" path="m5287,5362l6422,5362e" filled="f" stroked="t" strokeweight=".86pt" strokecolor="#565656">
                <v:path arrowok="t"/>
              </v:shape>
            </v:group>
            <v:group style="position:absolute;left:7463;top:7254;width:107;height:2" coordorigin="7463,7254" coordsize="107,2">
              <v:shape style="position:absolute;left:7463;top:7254;width:107;height:2" coordorigin="7463,7254" coordsize="107,0" path="m7463,7254l7569,7254e" filled="f" stroked="t" strokeweight=".3pt" strokecolor="#6A6A6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67688pt;margin-top:688.281494pt;width:.1pt;height:79.3764pt;mso-position-horizontal-relative:page;mso-position-vertical-relative:page;z-index:-196" coordorigin="12094,13766" coordsize="2,1588">
            <v:shape style="position:absolute;left:12094;top:13766;width:2;height:1588" coordorigin="12094,13766" coordsize="0,1588" path="m12094,15353l12094,13766e" filled="f" stroked="t" strokeweight="1.39487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670" w:lineRule="exact"/>
        <w:ind w:left="0" w:right="0" w:firstLine="0"/>
        <w:jc w:val="righ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70"/>
          <w:sz w:val="64"/>
          <w:szCs w:val="64"/>
        </w:rPr>
        <w:t>t3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4"/>
          <w:szCs w:val="64"/>
        </w:rPr>
      </w:r>
    </w:p>
    <w:p>
      <w:pPr>
        <w:pStyle w:val="Heading1"/>
        <w:tabs>
          <w:tab w:pos="994" w:val="left" w:leader="none"/>
        </w:tabs>
        <w:spacing w:line="192" w:lineRule="exact"/>
        <w:ind w:left="130" w:right="0"/>
        <w:jc w:val="left"/>
      </w:pPr>
      <w:r>
        <w:rPr>
          <w:b w:val="0"/>
          <w:bCs w:val="0"/>
          <w:color w:val="494949"/>
          <w:spacing w:val="0"/>
          <w:w w:val="105"/>
        </w:rPr>
        <w:t>0</w:t>
      </w:r>
      <w:r>
        <w:rPr>
          <w:b w:val="0"/>
          <w:bCs w:val="0"/>
          <w:color w:val="494949"/>
          <w:spacing w:val="0"/>
          <w:w w:val="105"/>
        </w:rPr>
        <w:tab/>
      </w:r>
      <w:r>
        <w:rPr>
          <w:b w:val="0"/>
          <w:bCs w:val="0"/>
          <w:color w:val="494949"/>
          <w:spacing w:val="0"/>
          <w:w w:val="100"/>
        </w:rPr>
        <w:t>1000</w:t>
      </w:r>
      <w:r>
        <w:rPr>
          <w:b w:val="0"/>
          <w:bCs w:val="0"/>
          <w:color w:val="494949"/>
          <w:spacing w:val="-3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miles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14" w:lineRule="exact"/>
        <w:ind w:right="0"/>
        <w:jc w:val="left"/>
      </w:pPr>
      <w:r>
        <w:rPr>
          <w:b w:val="0"/>
          <w:bCs w:val="0"/>
          <w:color w:val="494949"/>
          <w:spacing w:val="0"/>
          <w:w w:val="100"/>
        </w:rPr>
        <w:t>1===:::::;-----'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06" w:val="left" w:leader="none"/>
        </w:tabs>
        <w:spacing w:line="273" w:lineRule="exact"/>
        <w:ind w:left="11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8"/>
          <w:szCs w:val="28"/>
        </w:rPr>
        <w:t>1000</w:t>
      </w:r>
      <w:r>
        <w:rPr>
          <w:rFonts w:ascii="Arial" w:hAnsi="Arial" w:cs="Arial" w:eastAsia="Arial"/>
          <w:b w:val="0"/>
          <w:bCs w:val="0"/>
          <w:color w:val="494949"/>
          <w:spacing w:val="-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8"/>
          <w:szCs w:val="28"/>
        </w:rPr>
        <w:t>km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443" w:lineRule="exact"/>
        <w:ind w:left="123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70"/>
          <w:sz w:val="144"/>
          <w:szCs w:val="144"/>
        </w:rPr>
        <w:t>Jz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3"/>
          <w:w w:val="70"/>
          <w:sz w:val="144"/>
          <w:szCs w:val="1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70"/>
          <w:sz w:val="144"/>
          <w:szCs w:val="144"/>
        </w:rPr>
        <w:t>.--@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4"/>
          <w:szCs w:val="144"/>
        </w:rPr>
      </w:r>
    </w:p>
    <w:p>
      <w:pPr>
        <w:spacing w:line="359" w:lineRule="exact"/>
        <w:ind w:left="116" w:right="0" w:firstLine="0"/>
        <w:jc w:val="left"/>
        <w:rPr>
          <w:rFonts w:ascii="Courier New" w:hAnsi="Courier New" w:cs="Courier New" w:eastAsia="Courier New"/>
          <w:sz w:val="47"/>
          <w:szCs w:val="47"/>
        </w:rPr>
      </w:pPr>
      <w:r>
        <w:rPr>
          <w:rFonts w:ascii="Courier New" w:hAnsi="Courier New" w:cs="Courier New" w:eastAsia="Courier New"/>
          <w:b w:val="0"/>
          <w:bCs w:val="0"/>
          <w:color w:val="494949"/>
          <w:spacing w:val="0"/>
          <w:w w:val="45"/>
          <w:sz w:val="47"/>
          <w:szCs w:val="47"/>
        </w:rPr>
        <w:t>---------------------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47"/>
          <w:szCs w:val="47"/>
        </w:rPr>
      </w:r>
    </w:p>
    <w:sectPr>
      <w:type w:val="continuous"/>
      <w:pgSz w:w="12240" w:h="15840"/>
      <w:pgMar w:top="860" w:bottom="280" w:left="1460" w:right="660"/>
      <w:cols w:num="2" w:equalWidth="0">
        <w:col w:w="2748" w:space="1387"/>
        <w:col w:w="59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99"/>
      <w:outlineLvl w:val="2"/>
    </w:pPr>
    <w:rPr>
      <w:rFonts w:ascii="Times New Roman" w:hAnsi="Times New Roman" w:eastAsia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18"/>
      <w:szCs w:val="1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224E-20160127095241</dc:title>
  <dcterms:created xsi:type="dcterms:W3CDTF">2016-01-27T10:14:54Z</dcterms:created>
  <dcterms:modified xsi:type="dcterms:W3CDTF">2016-01-27T10:14:54Z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