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87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BCBCBC"/>
          <w:spacing w:val="0"/>
          <w:w w:val="23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BCBCBC"/>
          <w:spacing w:val="17"/>
          <w:w w:val="23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20"/>
          <w:sz w:val="9"/>
          <w:szCs w:val="9"/>
        </w:rPr>
        <w:t>•-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.2pt;height:43.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987" w:right="0"/>
        <w:jc w:val="left"/>
        <w:rPr>
          <w:b w:val="0"/>
          <w:bCs w:val="0"/>
        </w:rPr>
      </w:pPr>
      <w:r>
        <w:rPr>
          <w:color w:val="464646"/>
          <w:spacing w:val="0"/>
          <w:w w:val="165"/>
        </w:rPr>
        <w:t>0</w:t>
      </w:r>
      <w:r>
        <w:rPr>
          <w:color w:val="464646"/>
          <w:spacing w:val="19"/>
          <w:w w:val="100"/>
        </w:rPr>
        <w:t> </w:t>
      </w:r>
      <w:r>
        <w:rPr/>
        <w:pict>
          <v:shape style="width:36.360001pt;height:42.48pt;mso-position-horizontal-relative:char;mso-position-vertical-relative:line" type="#_x0000_t75">
            <v:imagedata r:id="rId6" o:title=""/>
          </v:shape>
        </w:pict>
      </w:r>
      <w:r>
        <w:rPr>
          <w:color w:val="464646"/>
          <w:spacing w:val="19"/>
          <w:w w:val="100"/>
          <w:position w:val="-2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54" w:val="left" w:leader="none"/>
        </w:tabs>
        <w:ind w:left="642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7"/>
          <w:sz w:val="52"/>
          <w:szCs w:val="52"/>
        </w:rPr>
        <w:t>m</w:t>
      </w:r>
      <w:r>
        <w:rPr>
          <w:rFonts w:ascii="Arial" w:hAnsi="Arial" w:cs="Arial" w:eastAsia="Arial"/>
          <w:b/>
          <w:bCs/>
          <w:color w:val="464646"/>
          <w:spacing w:val="0"/>
          <w:w w:val="95"/>
          <w:position w:val="0"/>
          <w:sz w:val="42"/>
          <w:szCs w:val="42"/>
        </w:rPr>
      </w:r>
      <w:r>
        <w:rPr>
          <w:rFonts w:ascii="Arial" w:hAnsi="Arial" w:cs="Arial" w:eastAsia="Arial"/>
          <w:b/>
          <w:bCs/>
          <w:color w:val="464646"/>
          <w:spacing w:val="0"/>
          <w:w w:val="95"/>
          <w:position w:val="0"/>
          <w:sz w:val="42"/>
          <w:szCs w:val="42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40"/>
          <w:position w:val="0"/>
          <w:sz w:val="42"/>
          <w:szCs w:val="42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25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60"/>
          <w:sz w:val="36"/>
          <w:szCs w:val="36"/>
        </w:rPr>
        <w:t>IJJ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before="52"/>
        <w:ind w:left="0" w:right="115" w:firstLine="0"/>
        <w:jc w:val="right"/>
        <w:rPr>
          <w:rFonts w:ascii="Arial" w:hAnsi="Arial" w:cs="Arial" w:eastAsia="Arial"/>
          <w:sz w:val="33"/>
          <w:szCs w:val="33"/>
        </w:rPr>
      </w:pPr>
      <w:r>
        <w:rPr>
          <w:spacing w:val="0"/>
          <w:w w:val="210"/>
        </w:rPr>
        <w:br w:type="column"/>
      </w:r>
      <w:r>
        <w:rPr>
          <w:rFonts w:ascii="Arial" w:hAnsi="Arial" w:cs="Arial" w:eastAsia="Arial"/>
          <w:b w:val="0"/>
          <w:bCs w:val="0"/>
          <w:color w:val="BCBCBC"/>
          <w:spacing w:val="0"/>
          <w:w w:val="210"/>
          <w:sz w:val="33"/>
          <w:szCs w:val="33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974" w:val="left" w:leader="none"/>
        </w:tabs>
        <w:spacing w:line="731" w:lineRule="exact"/>
        <w:ind w:left="800" w:right="0" w:firstLine="0"/>
        <w:jc w:val="left"/>
        <w:rPr>
          <w:rFonts w:ascii="Times New Roman" w:hAnsi="Times New Roman" w:cs="Times New Roman" w:eastAsia="Times New Roman"/>
          <w:sz w:val="66"/>
          <w:szCs w:val="66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position w:val="-3"/>
          <w:sz w:val="36"/>
          <w:szCs w:val="36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position w:val="-3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95"/>
          <w:position w:val="0"/>
          <w:sz w:val="66"/>
          <w:szCs w:val="66"/>
        </w:rPr>
        <w:t>The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95"/>
          <w:position w:val="0"/>
          <w:sz w:val="66"/>
          <w:szCs w:val="66"/>
        </w:rPr>
        <w:t>  </w:t>
      </w:r>
      <w:r>
        <w:rPr>
          <w:rFonts w:ascii="Times New Roman" w:hAnsi="Times New Roman" w:cs="Times New Roman" w:eastAsia="Times New Roman"/>
          <w:b/>
          <w:bCs/>
          <w:color w:val="464646"/>
          <w:spacing w:val="38"/>
          <w:w w:val="95"/>
          <w:position w:val="0"/>
          <w:sz w:val="66"/>
          <w:szCs w:val="66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95"/>
          <w:position w:val="0"/>
          <w:sz w:val="58"/>
          <w:szCs w:val="58"/>
        </w:rPr>
        <w:t>Physical</w:t>
      </w:r>
      <w:r>
        <w:rPr>
          <w:rFonts w:ascii="Arial" w:hAnsi="Arial" w:cs="Arial" w:eastAsia="Arial"/>
          <w:b/>
          <w:bCs/>
          <w:color w:val="464646"/>
          <w:spacing w:val="0"/>
          <w:w w:val="95"/>
          <w:position w:val="0"/>
          <w:sz w:val="58"/>
          <w:szCs w:val="58"/>
        </w:rPr>
        <w:t> </w:t>
      </w:r>
      <w:r>
        <w:rPr>
          <w:rFonts w:ascii="Arial" w:hAnsi="Arial" w:cs="Arial" w:eastAsia="Arial"/>
          <w:b/>
          <w:bCs/>
          <w:color w:val="464646"/>
          <w:spacing w:val="81"/>
          <w:w w:val="95"/>
          <w:position w:val="0"/>
          <w:sz w:val="58"/>
          <w:szCs w:val="5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95"/>
          <w:position w:val="0"/>
          <w:sz w:val="66"/>
          <w:szCs w:val="66"/>
        </w:rPr>
        <w:t>World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6"/>
          <w:szCs w:val="66"/>
        </w:rPr>
      </w:r>
    </w:p>
    <w:p>
      <w:pPr>
        <w:spacing w:line="278" w:lineRule="exact"/>
        <w:ind w:left="485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424.079987pt;margin-top:16.680622pt;width:262.079987pt;height:224.639999pt;mso-position-horizontal-relative:page;mso-position-vertical-relative:paragraph;z-index:-161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30"/>
          <w:szCs w:val="30"/>
        </w:rPr>
        <w:t>Continents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2"/>
          <w:w w:val="1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30"/>
          <w:szCs w:val="3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7"/>
          <w:w w:val="11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30"/>
          <w:szCs w:val="30"/>
        </w:rPr>
        <w:t>Oceans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74" w:firstLine="0"/>
        <w:jc w:val="right"/>
        <w:rPr>
          <w:rFonts w:ascii="Arial" w:hAnsi="Arial" w:cs="Arial" w:eastAsia="Arial"/>
          <w:sz w:val="47"/>
          <w:szCs w:val="4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75"/>
          <w:sz w:val="47"/>
          <w:szCs w:val="47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7"/>
          <w:szCs w:val="4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464646"/>
          <w:spacing w:val="0"/>
          <w:w w:val="170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347" w:val="left" w:leader="none"/>
          <w:tab w:pos="6323" w:val="left" w:leader="none"/>
        </w:tabs>
        <w:ind w:left="371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b/>
          <w:bCs/>
          <w:color w:val="464646"/>
          <w:spacing w:val="0"/>
          <w:w w:val="75"/>
          <w:position w:val="-27"/>
          <w:sz w:val="50"/>
          <w:szCs w:val="50"/>
        </w:rPr>
        <w:t>rn</w:t>
      </w:r>
      <w:r>
        <w:rPr>
          <w:rFonts w:ascii="Arial" w:hAnsi="Arial" w:cs="Arial" w:eastAsia="Arial"/>
          <w:b/>
          <w:bCs/>
          <w:color w:val="464646"/>
          <w:spacing w:val="0"/>
          <w:w w:val="75"/>
          <w:position w:val="-27"/>
          <w:sz w:val="50"/>
          <w:szCs w:val="50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75"/>
          <w:position w:val="0"/>
          <w:sz w:val="34"/>
          <w:szCs w:val="34"/>
        </w:rPr>
        <w:t>liTI</w:t>
      </w:r>
      <w:r>
        <w:rPr>
          <w:rFonts w:ascii="Arial" w:hAnsi="Arial" w:cs="Arial" w:eastAsia="Arial"/>
          <w:b/>
          <w:bCs/>
          <w:color w:val="464646"/>
          <w:spacing w:val="0"/>
          <w:w w:val="75"/>
          <w:position w:val="-20"/>
          <w:sz w:val="39"/>
          <w:szCs w:val="39"/>
        </w:rPr>
      </w:r>
      <w:r>
        <w:rPr>
          <w:rFonts w:ascii="Arial" w:hAnsi="Arial" w:cs="Arial" w:eastAsia="Arial"/>
          <w:b/>
          <w:bCs/>
          <w:color w:val="464646"/>
          <w:spacing w:val="0"/>
          <w:w w:val="75"/>
          <w:position w:val="-20"/>
          <w:sz w:val="39"/>
          <w:szCs w:val="39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45"/>
          <w:position w:val="-20"/>
          <w:sz w:val="39"/>
          <w:szCs w:val="39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9"/>
          <w:szCs w:val="39"/>
        </w:rPr>
      </w:r>
    </w:p>
    <w:p>
      <w:pPr>
        <w:spacing w:after="0"/>
        <w:jc w:val="left"/>
        <w:rPr>
          <w:rFonts w:ascii="Arial" w:hAnsi="Arial" w:cs="Arial" w:eastAsia="Arial"/>
          <w:sz w:val="39"/>
          <w:szCs w:val="39"/>
        </w:rPr>
        <w:sectPr>
          <w:type w:val="continuous"/>
          <w:pgSz w:w="15840" w:h="12240" w:orient="landscape"/>
          <w:pgMar w:top="200" w:bottom="280" w:left="1840" w:right="680"/>
          <w:cols w:num="3" w:equalWidth="0">
            <w:col w:w="3919" w:space="40"/>
            <w:col w:w="816" w:space="40"/>
            <w:col w:w="8505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200" w:bottom="280" w:left="1840" w:right="680"/>
        </w:sectPr>
      </w:pP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43434"/>
          <w:spacing w:val="0"/>
          <w:w w:val="115"/>
        </w:rPr>
        <w:t>l'rt;</w:t>
      </w:r>
      <w:r>
        <w:rPr>
          <w:b w:val="0"/>
          <w:bCs w:val="0"/>
          <w:color w:val="343434"/>
          <w:spacing w:val="0"/>
          <w:w w:val="115"/>
        </w:rPr>
        <w:t>)</w:t>
      </w:r>
      <w:r>
        <w:rPr>
          <w:b w:val="0"/>
          <w:bCs w:val="0"/>
          <w:color w:val="343434"/>
          <w:spacing w:val="0"/>
          <w:w w:val="115"/>
        </w:rPr>
        <w:t>'''r:l</w:t>
      </w:r>
      <w:r>
        <w:rPr>
          <w:b w:val="0"/>
          <w:bCs w:val="0"/>
          <w:color w:val="343434"/>
          <w:spacing w:val="-2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hf!</w:t>
      </w:r>
      <w:r>
        <w:rPr>
          <w:b w:val="0"/>
          <w:bCs w:val="0"/>
          <w:color w:val="464646"/>
          <w:spacing w:val="-22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gr</w:t>
      </w:r>
      <w:r>
        <w:rPr>
          <w:b w:val="0"/>
          <w:bCs w:val="0"/>
          <w:color w:val="464646"/>
          <w:spacing w:val="-9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tp</w:t>
      </w:r>
      <w:r>
        <w:rPr>
          <w:b w:val="0"/>
          <w:bCs w:val="0"/>
          <w:color w:val="464646"/>
          <w:spacing w:val="13"/>
          <w:w w:val="115"/>
        </w:rPr>
        <w:t>h</w:t>
      </w:r>
      <w:r>
        <w:rPr>
          <w:b w:val="0"/>
          <w:bCs w:val="0"/>
          <w:color w:val="727272"/>
          <w:spacing w:val="0"/>
          <w:w w:val="115"/>
        </w:rPr>
        <w:t>l&lt;</w:t>
      </w:r>
      <w:r>
        <w:rPr>
          <w:b w:val="0"/>
          <w:bCs w:val="0"/>
          <w:color w:val="727272"/>
          <w:spacing w:val="8"/>
          <w:w w:val="115"/>
        </w:rPr>
        <w:t>:</w:t>
      </w:r>
      <w:r>
        <w:rPr>
          <w:b w:val="0"/>
          <w:bCs w:val="0"/>
          <w:color w:val="464646"/>
          <w:spacing w:val="0"/>
          <w:w w:val="115"/>
        </w:rPr>
        <w:t>mnr</w:t>
      </w:r>
      <w:r>
        <w:rPr>
          <w:b w:val="0"/>
          <w:bCs w:val="0"/>
          <w:color w:val="464646"/>
          <w:spacing w:val="12"/>
          <w:w w:val="115"/>
        </w:rPr>
        <w:t>'</w:t>
      </w:r>
      <w:r>
        <w:rPr>
          <w:b w:val="0"/>
          <w:bCs w:val="0"/>
          <w:color w:val="606060"/>
          <w:spacing w:val="0"/>
          <w:w w:val="115"/>
        </w:rPr>
        <w:t>"</w:t>
      </w:r>
      <w:r>
        <w:rPr>
          <w:b w:val="0"/>
          <w:bCs w:val="0"/>
          <w:color w:val="606060"/>
          <w:spacing w:val="-4"/>
          <w:w w:val="115"/>
        </w:rPr>
        <w:t>'</w:t>
      </w:r>
      <w:r>
        <w:rPr>
          <w:b w:val="0"/>
          <w:bCs w:val="0"/>
          <w:color w:val="878787"/>
          <w:spacing w:val="0"/>
          <w:w w:val="115"/>
        </w:rPr>
        <w:t>·</w:t>
      </w:r>
      <w:r>
        <w:rPr>
          <w:b w:val="0"/>
          <w:bCs w:val="0"/>
          <w:color w:val="878787"/>
          <w:spacing w:val="-34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om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082" w:val="left" w:leader="none"/>
          <w:tab w:pos="8934" w:val="left" w:leader="none"/>
        </w:tabs>
        <w:spacing w:before="30"/>
        <w:ind w:left="277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position w:val="1"/>
          <w:sz w:val="47"/>
          <w:szCs w:val="47"/>
        </w:rPr>
        <w:t>m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position w:val="1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position w:val="4"/>
          <w:sz w:val="43"/>
          <w:szCs w:val="4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position w:val="4"/>
          <w:sz w:val="43"/>
          <w:szCs w:val="4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position w:val="0"/>
          <w:sz w:val="54"/>
          <w:szCs w:val="5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4"/>
          <w:szCs w:val="54"/>
        </w:rPr>
        <w:sectPr>
          <w:type w:val="continuous"/>
          <w:pgSz w:w="15840" w:h="12240" w:orient="landscape"/>
          <w:pgMar w:top="200" w:bottom="280" w:left="1840" w:right="680"/>
          <w:cols w:num="2" w:equalWidth="0">
            <w:col w:w="2556" w:space="793"/>
            <w:col w:w="9971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66" w:lineRule="exact"/>
        <w:ind w:left="27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20"/>
          <w:sz w:val="25"/>
          <w:szCs w:val="25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1"/>
          <w:w w:val="1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20"/>
          <w:sz w:val="24"/>
          <w:szCs w:val="24"/>
        </w:rPr>
        <w:t>Continents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27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25"/>
          <w:szCs w:val="25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42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25"/>
          <w:szCs w:val="25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5"/>
          <w:w w:val="11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16"/>
          <w:szCs w:val="16"/>
        </w:rPr>
        <w:t>P.</w:t>
      </w:r>
      <w:r>
        <w:rPr>
          <w:rFonts w:ascii="Arial" w:hAnsi="Arial" w:cs="Arial" w:eastAsia="Arial"/>
          <w:b w:val="0"/>
          <w:bCs w:val="0"/>
          <w:color w:val="464646"/>
          <w:spacing w:val="3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24"/>
          <w:szCs w:val="24"/>
        </w:rPr>
        <w:t>Ocean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200" w:bottom="280" w:left="1840" w:right="680"/>
          <w:cols w:num="2" w:equalWidth="0">
            <w:col w:w="5188" w:space="1537"/>
            <w:col w:w="6595"/>
          </w:cols>
        </w:sectPr>
      </w:pPr>
    </w:p>
    <w:p>
      <w:pPr>
        <w:tabs>
          <w:tab w:pos="907" w:val="left" w:leader="none"/>
          <w:tab w:pos="1336" w:val="left" w:leader="none"/>
          <w:tab w:pos="7983" w:val="left" w:leader="none"/>
        </w:tabs>
        <w:spacing w:line="397" w:lineRule="exact"/>
        <w:ind w:left="10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746.926819pt;margin-top:.474059pt;width:37.2033pt;height:.1pt;mso-position-horizontal-relative:page;mso-position-vertical-relative:page;z-index:-160" coordorigin="14939,9" coordsize="744,2">
            <v:shape style="position:absolute;left:14939;top:9;width:744;height:2" coordorigin="14939,9" coordsize="744,0" path="m14939,9l15683,9e" filled="f" stroked="t" strokeweight="1.430894pt" strokecolor="#000000">
              <v:path arrowok="t"/>
            </v:shape>
            <w10:wrap type="none"/>
          </v:group>
        </w:pict>
      </w:r>
      <w:r>
        <w:rPr/>
        <w:pict>
          <v:group style="position:absolute;margin-left:71.723579pt;margin-top:43.95599pt;width:677.886181pt;height:520.046018pt;mso-position-horizontal-relative:page;mso-position-vertical-relative:page;z-index:-159" coordorigin="1434,879" coordsize="13558,10401">
            <v:group style="position:absolute;left:1452;top:936;width:13450;height:2" coordorigin="1452,936" coordsize="13450,2">
              <v:shape style="position:absolute;left:1452;top:936;width:13450;height:2" coordorigin="1452,936" coordsize="13450,0" path="m1452,936l14903,936e" filled="f" stroked="t" strokeweight="1.788618pt" strokecolor="#000000">
                <v:path arrowok="t"/>
              </v:shape>
            </v:group>
            <v:group style="position:absolute;left:1506;top:911;width:2;height:10351" coordorigin="1506,911" coordsize="2,10351">
              <v:shape style="position:absolute;left:1506;top:911;width:2;height:10351" coordorigin="1506,911" coordsize="0,10351" path="m1506,11262l1506,911e" filled="f" stroked="t" strokeweight="1.788618pt" strokecolor="#000000">
                <v:path arrowok="t"/>
              </v:shape>
            </v:group>
            <v:group style="position:absolute;left:1842;top:9630;width:2;height:1490" coordorigin="1842,9630" coordsize="2,1490">
              <v:shape style="position:absolute;left:1842;top:9630;width:2;height:1490" coordorigin="1842,9630" coordsize="0,1490" path="m1842,11120l1842,9630e" filled="f" stroked="t" strokeweight="1.430894pt" strokecolor="#000000">
                <v:path arrowok="t"/>
              </v:shape>
            </v:group>
            <v:group style="position:absolute;left:14627;top:9630;width:2;height:1440" coordorigin="14627,9630" coordsize="2,1440">
              <v:shape style="position:absolute;left:14627;top:9630;width:2;height:1440" coordorigin="14627,9630" coordsize="0,1440" path="m14627,11070l14627,9630e" filled="f" stroked="t" strokeweight="1.430894pt" strokecolor="#000000">
                <v:path arrowok="t"/>
              </v:shape>
            </v:group>
            <v:group style="position:absolute;left:14931;top:897;width:2;height:10365" coordorigin="14931,897" coordsize="2,10365">
              <v:shape style="position:absolute;left:14931;top:897;width:2;height:10365" coordorigin="14931,897" coordsize="0,10365" path="m14931,11262l14931,897e" filled="f" stroked="t" strokeweight="1.788618pt" strokecolor="#000000">
                <v:path arrowok="t"/>
              </v:shape>
            </v:group>
            <v:group style="position:absolute;left:1517;top:11227;width:13472;height:2" coordorigin="1517,11227" coordsize="13472,2">
              <v:shape style="position:absolute;left:1517;top:11227;width:13472;height:2" coordorigin="1517,11227" coordsize="13472,0" path="m1517,11227l14989,11227e" filled="f" stroked="t" strokeweight=".357724pt" strokecolor="#000000">
                <v:path arrowok="t"/>
              </v:shape>
            </v:group>
            <v:group style="position:absolute;left:1832;top:9640;width:7620;height:2" coordorigin="1832,9640" coordsize="7620,2">
              <v:shape style="position:absolute;left:1832;top:9640;width:7620;height:2" coordorigin="1832,9640" coordsize="7620,0" path="m1832,9640l9451,9640e" filled="f" stroked="t" strokeweight=".715447pt" strokecolor="#000000">
                <v:path arrowok="t"/>
              </v:shape>
            </v:group>
            <v:group style="position:absolute;left:1846;top:11112;width:7612;height:2" coordorigin="1846,11112" coordsize="7612,2">
              <v:shape style="position:absolute;left:1846;top:11112;width:7612;height:2" coordorigin="1846,11112" coordsize="7612,0" path="m1846,11112l9458,11112e" filled="f" stroked="t" strokeweight=".715447pt" strokecolor="#000000">
                <v:path arrowok="t"/>
              </v:shape>
            </v:group>
            <v:group style="position:absolute;left:9447;top:9630;width:2;height:1490" coordorigin="9447,9630" coordsize="2,1490">
              <v:shape style="position:absolute;left:9447;top:9630;width:2;height:1490" coordorigin="9447,9630" coordsize="0,1490" path="m9447,11120l9447,9630e" filled="f" stroked="t" strokeweight=".715447pt" strokecolor="#000000">
                <v:path arrowok="t"/>
              </v:shape>
            </v:group>
            <v:group style="position:absolute;left:9723;top:9637;width:4915;height:2" coordorigin="9723,9637" coordsize="4915,2">
              <v:shape style="position:absolute;left:9723;top:9637;width:4915;height:2" coordorigin="9723,9637" coordsize="4915,0" path="m9723,9637l14638,9637e" filled="f" stroked="t" strokeweight=".715447pt" strokecolor="#000000">
                <v:path arrowok="t"/>
              </v:shape>
            </v:group>
            <v:group style="position:absolute;left:9741;top:9630;width:2;height:1490" coordorigin="9741,9630" coordsize="2,1490">
              <v:shape style="position:absolute;left:9741;top:9630;width:2;height:1490" coordorigin="9741,9630" coordsize="0,1490" path="m9741,11120l9741,9630e" filled="f" stroked="t" strokeweight=".715447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.650406pt;margin-top:5.281007pt;width:17.119736pt;height:29.5pt;mso-position-horizontal-relative:page;mso-position-vertical-relative:paragraph;z-index:-157" type="#_x0000_t202" filled="f" stroked="f">
            <v:textbox inset="0,0,0,0">
              <w:txbxContent>
                <w:p>
                  <w:pPr>
                    <w:spacing w:line="5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9"/>
                      <w:szCs w:val="59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43434"/>
                      <w:spacing w:val="0"/>
                      <w:w w:val="130"/>
                      <w:sz w:val="59"/>
                      <w:szCs w:val="5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211395pt;margin-top:13.622903pt;width:17.747521pt;height:19pt;mso-position-horizontal-relative:page;mso-position-vertical-relative:paragraph;z-index:-155" type="#_x0000_t202" filled="f" stroked="f">
            <v:textbox inset="0,0,0,0">
              <w:txbxContent>
                <w:p>
                  <w:pPr>
                    <w:spacing w:line="3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64646"/>
                      <w:spacing w:val="0"/>
                      <w:w w:val="165"/>
                      <w:sz w:val="38"/>
                      <w:szCs w:val="3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85"/>
          <w:position w:val="-5"/>
          <w:sz w:val="42"/>
          <w:szCs w:val="42"/>
        </w:rPr>
        <w:t>0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85"/>
          <w:position w:val="-5"/>
          <w:sz w:val="42"/>
          <w:szCs w:val="42"/>
        </w:rPr>
        <w:tab/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85"/>
          <w:position w:val="-5"/>
          <w:sz w:val="42"/>
          <w:szCs w:val="4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85"/>
          <w:position w:val="-5"/>
          <w:sz w:val="42"/>
          <w:szCs w:val="4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85"/>
          <w:position w:val="-5"/>
          <w:sz w:val="42"/>
          <w:szCs w:val="42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85"/>
          <w:position w:val="-5"/>
          <w:sz w:val="42"/>
          <w:szCs w:val="42"/>
          <w:u w:val="none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90"/>
          <w:position w:val="0"/>
          <w:sz w:val="27"/>
          <w:szCs w:val="27"/>
          <w:u w:val="none"/>
        </w:rPr>
        <w:t>(</w:t>
      </w:r>
      <w:r>
        <w:rPr>
          <w:rFonts w:ascii="Arial" w:hAnsi="Arial" w:cs="Arial" w:eastAsia="Arial"/>
          <w:b/>
          <w:bCs/>
          <w:color w:val="464646"/>
          <w:spacing w:val="0"/>
          <w:w w:val="190"/>
          <w:position w:val="0"/>
          <w:sz w:val="27"/>
          <w:szCs w:val="27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7"/>
          <w:szCs w:val="27"/>
          <w:u w:val="none"/>
        </w:rPr>
      </w:r>
    </w:p>
    <w:p>
      <w:pPr>
        <w:tabs>
          <w:tab w:pos="8004" w:val="left" w:leader="none"/>
        </w:tabs>
        <w:spacing w:line="407" w:lineRule="exact"/>
        <w:ind w:left="113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/>
        <w:pict>
          <v:shape style="position:absolute;margin-left:225.008102pt;margin-top:13.148937pt;width:17.691921pt;height:21.5pt;mso-position-horizontal-relative:page;mso-position-vertical-relative:paragraph;z-index:-158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64646"/>
                      <w:spacing w:val="0"/>
                      <w:w w:val="145"/>
                      <w:sz w:val="43"/>
                      <w:szCs w:val="43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569092pt;margin-top:13.270218pt;width:17.415001pt;height:21.5pt;mso-position-horizontal-relative:page;mso-position-vertical-relative:paragraph;z-index:-156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64646"/>
                      <w:spacing w:val="0"/>
                      <w:w w:val="160"/>
                      <w:sz w:val="43"/>
                      <w:szCs w:val="4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464646"/>
          <w:spacing w:val="0"/>
          <w:w w:val="80"/>
          <w:position w:val="1"/>
          <w:sz w:val="40"/>
          <w:szCs w:val="40"/>
        </w:rPr>
        <w:t>fJ</w:t>
      </w:r>
      <w:r>
        <w:rPr>
          <w:rFonts w:ascii="Arial" w:hAnsi="Arial" w:cs="Arial" w:eastAsia="Arial"/>
          <w:b/>
          <w:bCs/>
          <w:color w:val="464646"/>
          <w:spacing w:val="0"/>
          <w:w w:val="80"/>
          <w:position w:val="1"/>
          <w:sz w:val="40"/>
          <w:szCs w:val="4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70"/>
          <w:position w:val="0"/>
          <w:sz w:val="52"/>
          <w:szCs w:val="5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2"/>
          <w:szCs w:val="52"/>
        </w:rPr>
      </w:r>
    </w:p>
    <w:p>
      <w:pPr>
        <w:tabs>
          <w:tab w:pos="8004" w:val="left" w:leader="none"/>
        </w:tabs>
        <w:spacing w:line="430" w:lineRule="exact"/>
        <w:ind w:left="12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40"/>
          <w:position w:val="4"/>
          <w:sz w:val="43"/>
          <w:szCs w:val="43"/>
        </w:rPr>
        <w:t>0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40"/>
          <w:position w:val="4"/>
          <w:sz w:val="43"/>
          <w:szCs w:val="4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55"/>
          <w:position w:val="0"/>
          <w:sz w:val="48"/>
          <w:szCs w:val="48"/>
        </w:rPr>
        <w:t>rm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8"/>
          <w:szCs w:val="48"/>
        </w:rPr>
      </w:r>
    </w:p>
    <w:p>
      <w:pPr>
        <w:spacing w:line="465" w:lineRule="exact"/>
        <w:ind w:left="106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464646"/>
          <w:spacing w:val="0"/>
          <w:w w:val="75"/>
          <w:sz w:val="47"/>
          <w:szCs w:val="47"/>
        </w:rPr>
        <w:t>rn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7"/>
          <w:szCs w:val="47"/>
        </w:rPr>
      </w:r>
    </w:p>
    <w:p>
      <w:pPr>
        <w:spacing w:line="240" w:lineRule="exact"/>
        <w:ind w:left="11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20"/>
          <w:sz w:val="25"/>
          <w:szCs w:val="25"/>
        </w:rPr>
        <w:t>[f</w:t>
      </w:r>
      <w:r>
        <w:rPr>
          <w:rFonts w:ascii="Arial" w:hAnsi="Arial" w:cs="Arial" w:eastAsia="Arial"/>
          <w:b w:val="0"/>
          <w:bCs w:val="0"/>
          <w:color w:val="464646"/>
          <w:spacing w:val="17"/>
          <w:w w:val="120"/>
          <w:sz w:val="25"/>
          <w:szCs w:val="25"/>
        </w:rPr>
        <w:t>J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2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sectPr>
      <w:type w:val="continuous"/>
      <w:pgSz w:w="15840" w:h="12240" w:orient="landscape"/>
      <w:pgMar w:top="200" w:bottom="280" w:left="1840" w:right="680"/>
      <w:cols w:num="2" w:equalWidth="0">
        <w:col w:w="8325" w:space="2035"/>
        <w:col w:w="2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7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373"/>
      <w:outlineLvl w:val="1"/>
    </w:pPr>
    <w:rPr>
      <w:rFonts w:ascii="Arial" w:hAnsi="Arial" w:eastAsia="Arial"/>
      <w:b/>
      <w:bCs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224E-20160127095143</dc:title>
  <dcterms:created xsi:type="dcterms:W3CDTF">2016-01-27T10:26:31Z</dcterms:created>
  <dcterms:modified xsi:type="dcterms:W3CDTF">2016-01-27T10:26:31Z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